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E4" w:rsidRPr="00B267E5" w:rsidRDefault="00F27087" w:rsidP="004E659D">
      <w:pPr>
        <w:jc w:val="center"/>
        <w:rPr>
          <w:rFonts w:cs="Arial"/>
          <w:b/>
          <w:sz w:val="32"/>
          <w:szCs w:val="32"/>
          <w:u w:val="single"/>
        </w:rPr>
      </w:pPr>
      <w:r w:rsidRPr="00F27087">
        <w:rPr>
          <w:b/>
          <w:sz w:val="32"/>
          <w:szCs w:val="32"/>
        </w:rPr>
        <w:t>EIC</w:t>
      </w:r>
      <w:r w:rsidR="00025EE4" w:rsidRPr="00F27087">
        <w:rPr>
          <w:b/>
          <w:sz w:val="32"/>
          <w:szCs w:val="32"/>
        </w:rPr>
        <w:t xml:space="preserve"> </w:t>
      </w:r>
      <w:r>
        <w:rPr>
          <w:b/>
          <w:sz w:val="32"/>
          <w:szCs w:val="32"/>
        </w:rPr>
        <w:t>LAPTOP LOANER PROGRAM</w:t>
      </w:r>
      <w:r w:rsidRPr="00F27087">
        <w:rPr>
          <w:b/>
          <w:sz w:val="32"/>
          <w:szCs w:val="32"/>
        </w:rPr>
        <w:t>:</w:t>
      </w:r>
      <w:r w:rsidRPr="00F27087">
        <w:rPr>
          <w:rFonts w:cs="Arial"/>
          <w:b/>
          <w:sz w:val="32"/>
          <w:szCs w:val="32"/>
        </w:rPr>
        <w:t xml:space="preserve"> Checkout and Liability Form</w:t>
      </w:r>
    </w:p>
    <w:p w:rsidR="00025EE4" w:rsidRPr="00FD4E5D" w:rsidRDefault="00025EE4" w:rsidP="00025EE4">
      <w:pPr>
        <w:widowControl w:val="0"/>
        <w:autoSpaceDE w:val="0"/>
        <w:autoSpaceDN w:val="0"/>
        <w:adjustRightInd w:val="0"/>
        <w:jc w:val="both"/>
        <w:rPr>
          <w:u w:val="single"/>
        </w:rPr>
      </w:pPr>
      <w:r w:rsidRPr="00CF290F">
        <w:rPr>
          <w:b/>
        </w:rPr>
        <w:t>Laptop/FIU Tag No.</w:t>
      </w:r>
      <w:r>
        <w:t xml:space="preserve"> </w:t>
      </w:r>
      <w:r w:rsidRPr="00025EE4">
        <w:t xml:space="preserve"> </w:t>
      </w:r>
      <w:r w:rsidR="00CF290F">
        <w:t>___</w:t>
      </w:r>
      <w:r w:rsidR="00950CAD">
        <w:t>__________</w:t>
      </w:r>
      <w:r w:rsidR="00CF290F">
        <w:t>____</w:t>
      </w:r>
    </w:p>
    <w:p w:rsidR="00025EE4" w:rsidRPr="00F27087" w:rsidRDefault="00025EE4" w:rsidP="00B267E5">
      <w:pPr>
        <w:widowControl w:val="0"/>
        <w:autoSpaceDE w:val="0"/>
        <w:autoSpaceDN w:val="0"/>
        <w:adjustRightInd w:val="0"/>
        <w:spacing w:after="0"/>
        <w:jc w:val="both"/>
        <w:rPr>
          <w:u w:val="single"/>
        </w:rPr>
      </w:pPr>
      <w:r w:rsidRPr="00025EE4">
        <w:t xml:space="preserve"> </w:t>
      </w:r>
      <w:r>
        <w:t xml:space="preserve">Value: </w:t>
      </w:r>
      <w:r w:rsidR="004E1A24">
        <w:rPr>
          <w:b/>
        </w:rPr>
        <w:t>$ 1,30</w:t>
      </w:r>
      <w:r w:rsidRPr="00025EE4">
        <w:rPr>
          <w:b/>
        </w:rPr>
        <w:t>0.00</w:t>
      </w:r>
      <w:r w:rsidR="004E1A24">
        <w:rPr>
          <w:b/>
        </w:rPr>
        <w:t xml:space="preserve"> </w:t>
      </w:r>
      <w:r w:rsidR="004E1A24">
        <w:t>(Includes</w:t>
      </w:r>
      <w:r w:rsidR="004E1A24" w:rsidRPr="00FD4E5D">
        <w:t>:</w:t>
      </w:r>
      <w:r w:rsidR="004E1A24">
        <w:t xml:space="preserve"> case, 1GBytes, battery</w:t>
      </w:r>
      <w:r w:rsidR="00A72ADF">
        <w:t>,</w:t>
      </w:r>
      <w:r w:rsidR="004E1A24">
        <w:t xml:space="preserve"> </w:t>
      </w:r>
      <w:r w:rsidR="004E1A24" w:rsidRPr="00A72ADF">
        <w:rPr>
          <w:noProof/>
        </w:rPr>
        <w:t>and</w:t>
      </w:r>
      <w:r w:rsidR="004E1A24">
        <w:t xml:space="preserve"> power supply)</w:t>
      </w:r>
    </w:p>
    <w:p w:rsidR="00025EE4" w:rsidRDefault="00025EE4" w:rsidP="00025EE4">
      <w:pPr>
        <w:widowControl w:val="0"/>
        <w:autoSpaceDE w:val="0"/>
        <w:autoSpaceDN w:val="0"/>
        <w:adjustRightInd w:val="0"/>
        <w:jc w:val="both"/>
      </w:pPr>
      <w:r>
        <w:t>As the Borrower, you have been provided with the loan of a laptop computer with above FIU Tag No. In consideration of the right to use the laptop computer, the Borrower agrees to abide by the following terms and conditions:</w:t>
      </w:r>
    </w:p>
    <w:p w:rsidR="00025EE4" w:rsidRDefault="00025EE4" w:rsidP="004E1A24">
      <w:pPr>
        <w:pStyle w:val="ListParagraph"/>
        <w:widowControl w:val="0"/>
        <w:numPr>
          <w:ilvl w:val="0"/>
          <w:numId w:val="1"/>
        </w:numPr>
        <w:autoSpaceDE w:val="0"/>
        <w:autoSpaceDN w:val="0"/>
        <w:adjustRightInd w:val="0"/>
        <w:jc w:val="both"/>
      </w:pPr>
      <w:r w:rsidRPr="00F846C8">
        <w:t xml:space="preserve">The Borrower agrees to keep the laptop computer in his or her custody and agrees not to loan, or otherwise provide the computer to any other person. The Borrower agrees not to violate the laws of any state or of the United States with regard to trademark, copyright, patent, libel, slander, </w:t>
      </w:r>
      <w:r w:rsidR="00A72ADF">
        <w:t xml:space="preserve">the </w:t>
      </w:r>
      <w:r w:rsidRPr="00A72ADF">
        <w:rPr>
          <w:noProof/>
        </w:rPr>
        <w:t>privacy</w:t>
      </w:r>
      <w:r w:rsidRPr="00F846C8">
        <w:t xml:space="preserve"> of electronic data communication. </w:t>
      </w:r>
    </w:p>
    <w:p w:rsidR="004E1A24" w:rsidRPr="00F846C8" w:rsidRDefault="004E1A24" w:rsidP="004E1A24">
      <w:pPr>
        <w:pStyle w:val="ListParagraph"/>
        <w:widowControl w:val="0"/>
        <w:numPr>
          <w:ilvl w:val="0"/>
          <w:numId w:val="1"/>
        </w:numPr>
        <w:autoSpaceDE w:val="0"/>
        <w:autoSpaceDN w:val="0"/>
        <w:adjustRightInd w:val="0"/>
        <w:jc w:val="both"/>
      </w:pPr>
      <w:r w:rsidRPr="00F846C8">
        <w:t xml:space="preserve">The Borrower agrees to inform the College immediately of any problems, malfunctions, damages, loss or theft of the computer. The Borrower assumes all responsibility for any damage, loss or theft of the laptop computer. </w:t>
      </w:r>
    </w:p>
    <w:p w:rsidR="004E1A24" w:rsidRDefault="004E1A24" w:rsidP="004E1A24">
      <w:pPr>
        <w:pStyle w:val="ListParagraph"/>
        <w:widowControl w:val="0"/>
        <w:numPr>
          <w:ilvl w:val="0"/>
          <w:numId w:val="1"/>
        </w:numPr>
        <w:autoSpaceDE w:val="0"/>
        <w:autoSpaceDN w:val="0"/>
        <w:adjustRightInd w:val="0"/>
        <w:jc w:val="both"/>
      </w:pPr>
      <w:r>
        <w:t xml:space="preserve">The borrower agrees </w:t>
      </w:r>
      <w:r w:rsidRPr="006F70C7">
        <w:t>to return the Computer System to EIC</w:t>
      </w:r>
      <w:r>
        <w:t xml:space="preserve"> within </w:t>
      </w:r>
      <w:r w:rsidR="00B267E5">
        <w:t>7 days</w:t>
      </w:r>
      <w:r w:rsidRPr="006F70C7">
        <w:t>, in the same condition as on the Agreement beginning date, reasonable wear and tear</w:t>
      </w:r>
      <w:r>
        <w:t>. Laptops cannot be reissued to the same student on the day they are returned.</w:t>
      </w:r>
    </w:p>
    <w:p w:rsidR="00025EE4" w:rsidRPr="00437ACE" w:rsidRDefault="004E1A24" w:rsidP="00025EE4">
      <w:pPr>
        <w:pStyle w:val="ListParagraph"/>
        <w:widowControl w:val="0"/>
        <w:numPr>
          <w:ilvl w:val="0"/>
          <w:numId w:val="1"/>
        </w:numPr>
        <w:autoSpaceDE w:val="0"/>
        <w:autoSpaceDN w:val="0"/>
        <w:adjustRightInd w:val="0"/>
        <w:jc w:val="both"/>
        <w:rPr>
          <w:b/>
        </w:rPr>
      </w:pPr>
      <w:r w:rsidRPr="00F27087">
        <w:rPr>
          <w:rFonts w:ascii="Times New (W1)" w:hAnsi="Times New (W1)"/>
          <w:b/>
        </w:rPr>
        <w:t>A late fee in the amount of $25.00/day</w:t>
      </w:r>
      <w:r w:rsidRPr="00F27087">
        <w:t xml:space="preserve"> will be charged for not bringing the laptop back on time. You must return this laptop no later than </w:t>
      </w:r>
      <w:r w:rsidR="00CF290F">
        <w:rPr>
          <w:b/>
        </w:rPr>
        <w:t>______________</w:t>
      </w:r>
    </w:p>
    <w:p w:rsidR="00025EE4" w:rsidRPr="00950CAD" w:rsidRDefault="00F27087" w:rsidP="00263276">
      <w:pPr>
        <w:spacing w:after="0"/>
        <w:rPr>
          <w:rFonts w:ascii="Arial" w:hAnsi="Arial" w:cs="Arial"/>
          <w:b/>
          <w:bCs/>
          <w:color w:val="C00000"/>
          <w:sz w:val="20"/>
          <w:szCs w:val="20"/>
        </w:rPr>
      </w:pPr>
      <w:r w:rsidRPr="00950CAD">
        <w:rPr>
          <w:rFonts w:ascii="Arial" w:hAnsi="Arial" w:cs="Arial"/>
          <w:b/>
          <w:bCs/>
          <w:color w:val="C00000"/>
          <w:sz w:val="20"/>
          <w:szCs w:val="20"/>
        </w:rPr>
        <w:t>Laptops</w:t>
      </w:r>
      <w:r w:rsidR="00025EE4" w:rsidRPr="00950CAD">
        <w:rPr>
          <w:rFonts w:ascii="Arial" w:hAnsi="Arial" w:cs="Arial"/>
          <w:b/>
          <w:bCs/>
          <w:color w:val="C00000"/>
          <w:sz w:val="20"/>
          <w:szCs w:val="20"/>
        </w:rPr>
        <w:t xml:space="preserve"> not returned within 24 hours of the agreed upon return date will be considered stolen. FIU police will be contacted and a hold will be placed on your FIU account. Individual cases may be referred to Student Affairs for disciplinary action.</w:t>
      </w:r>
    </w:p>
    <w:p w:rsidR="00263276" w:rsidRPr="00263276" w:rsidRDefault="00263276" w:rsidP="00263276">
      <w:pPr>
        <w:spacing w:after="0"/>
        <w:rPr>
          <w:i/>
          <w:iCs/>
          <w:color w:val="7F7F7F" w:themeColor="text1" w:themeTint="80"/>
          <w:sz w:val="24"/>
        </w:rPr>
      </w:pPr>
    </w:p>
    <w:tbl>
      <w:tblPr>
        <w:tblStyle w:val="TableGrid"/>
        <w:tblpPr w:leftFromText="180" w:rightFromText="180" w:vertAnchor="text" w:horzAnchor="page" w:tblpX="4456" w:tblpY="1284"/>
        <w:tblW w:w="0" w:type="auto"/>
        <w:tblLook w:val="04A0" w:firstRow="1" w:lastRow="0" w:firstColumn="1" w:lastColumn="0" w:noHBand="0" w:noVBand="1"/>
      </w:tblPr>
      <w:tblGrid>
        <w:gridCol w:w="2216"/>
        <w:gridCol w:w="2216"/>
        <w:gridCol w:w="2216"/>
      </w:tblGrid>
      <w:tr w:rsidR="001679B1" w:rsidTr="009D195E">
        <w:trPr>
          <w:trHeight w:val="358"/>
        </w:trPr>
        <w:tc>
          <w:tcPr>
            <w:tcW w:w="6648" w:type="dxa"/>
            <w:gridSpan w:val="3"/>
            <w:tcBorders>
              <w:top w:val="single" w:sz="4" w:space="0" w:color="auto"/>
              <w:left w:val="single" w:sz="4" w:space="0" w:color="auto"/>
              <w:bottom w:val="single" w:sz="4" w:space="0" w:color="auto"/>
            </w:tcBorders>
          </w:tcPr>
          <w:p w:rsidR="001679B1" w:rsidRPr="00950CAD" w:rsidRDefault="001679B1" w:rsidP="001679B1">
            <w:pPr>
              <w:widowControl w:val="0"/>
              <w:autoSpaceDE w:val="0"/>
              <w:autoSpaceDN w:val="0"/>
              <w:adjustRightInd w:val="0"/>
              <w:jc w:val="center"/>
              <w:rPr>
                <w:b/>
                <w:color w:val="C00000"/>
              </w:rPr>
            </w:pPr>
            <w:r>
              <w:rPr>
                <w:b/>
              </w:rPr>
              <w:t>Laptop/FIU Tag No:</w:t>
            </w:r>
          </w:p>
        </w:tc>
      </w:tr>
      <w:tr w:rsidR="001679B1" w:rsidTr="001679B1">
        <w:trPr>
          <w:trHeight w:val="695"/>
        </w:trPr>
        <w:tc>
          <w:tcPr>
            <w:tcW w:w="2216" w:type="dxa"/>
            <w:tcBorders>
              <w:top w:val="single" w:sz="4" w:space="0" w:color="auto"/>
            </w:tcBorders>
            <w:vAlign w:val="center"/>
          </w:tcPr>
          <w:p w:rsidR="001679B1" w:rsidRPr="00950CAD" w:rsidRDefault="001679B1" w:rsidP="001679B1">
            <w:pPr>
              <w:widowControl w:val="0"/>
              <w:autoSpaceDE w:val="0"/>
              <w:autoSpaceDN w:val="0"/>
              <w:adjustRightInd w:val="0"/>
              <w:jc w:val="center"/>
              <w:rPr>
                <w:b/>
                <w:color w:val="C00000"/>
                <w:sz w:val="20"/>
              </w:rPr>
            </w:pPr>
            <w:r w:rsidRPr="00950CAD">
              <w:rPr>
                <w:b/>
                <w:color w:val="C00000"/>
              </w:rPr>
              <w:t xml:space="preserve">Date of </w:t>
            </w:r>
            <w:r>
              <w:rPr>
                <w:b/>
                <w:color w:val="C00000"/>
              </w:rPr>
              <w:t>checkout/</w:t>
            </w:r>
            <w:r w:rsidRPr="00950CAD">
              <w:rPr>
                <w:b/>
                <w:color w:val="C00000"/>
              </w:rPr>
              <w:t>renewal</w:t>
            </w:r>
          </w:p>
        </w:tc>
        <w:tc>
          <w:tcPr>
            <w:tcW w:w="2216" w:type="dxa"/>
            <w:vAlign w:val="center"/>
          </w:tcPr>
          <w:p w:rsidR="000E4DA9" w:rsidRDefault="000E4DA9" w:rsidP="001679B1">
            <w:pPr>
              <w:widowControl w:val="0"/>
              <w:autoSpaceDE w:val="0"/>
              <w:autoSpaceDN w:val="0"/>
              <w:adjustRightInd w:val="0"/>
              <w:jc w:val="center"/>
              <w:rPr>
                <w:b/>
                <w:color w:val="C00000"/>
              </w:rPr>
            </w:pPr>
            <w:r>
              <w:rPr>
                <w:b/>
                <w:color w:val="C00000"/>
              </w:rPr>
              <w:t>Expected</w:t>
            </w:r>
          </w:p>
          <w:p w:rsidR="001679B1" w:rsidRPr="00950CAD" w:rsidRDefault="001679B1" w:rsidP="001679B1">
            <w:pPr>
              <w:widowControl w:val="0"/>
              <w:autoSpaceDE w:val="0"/>
              <w:autoSpaceDN w:val="0"/>
              <w:adjustRightInd w:val="0"/>
              <w:jc w:val="center"/>
              <w:rPr>
                <w:b/>
                <w:color w:val="C00000"/>
              </w:rPr>
            </w:pPr>
            <w:bookmarkStart w:id="0" w:name="_GoBack"/>
            <w:bookmarkEnd w:id="0"/>
            <w:r w:rsidRPr="00950CAD">
              <w:rPr>
                <w:b/>
                <w:color w:val="C00000"/>
              </w:rPr>
              <w:t>Date of return</w:t>
            </w:r>
          </w:p>
        </w:tc>
        <w:tc>
          <w:tcPr>
            <w:tcW w:w="2216" w:type="dxa"/>
          </w:tcPr>
          <w:p w:rsidR="001679B1" w:rsidRDefault="001679B1" w:rsidP="001679B1">
            <w:pPr>
              <w:widowControl w:val="0"/>
              <w:autoSpaceDE w:val="0"/>
              <w:autoSpaceDN w:val="0"/>
              <w:adjustRightInd w:val="0"/>
              <w:jc w:val="center"/>
              <w:rPr>
                <w:b/>
                <w:color w:val="C00000"/>
              </w:rPr>
            </w:pPr>
          </w:p>
          <w:p w:rsidR="001679B1" w:rsidRPr="00950CAD" w:rsidRDefault="001679B1" w:rsidP="001679B1">
            <w:pPr>
              <w:widowControl w:val="0"/>
              <w:autoSpaceDE w:val="0"/>
              <w:autoSpaceDN w:val="0"/>
              <w:adjustRightInd w:val="0"/>
              <w:jc w:val="center"/>
              <w:rPr>
                <w:b/>
                <w:color w:val="C00000"/>
              </w:rPr>
            </w:pPr>
            <w:r w:rsidRPr="001679B1">
              <w:rPr>
                <w:b/>
                <w:color w:val="C00000"/>
              </w:rPr>
              <w:t>Borrowers Signature</w:t>
            </w:r>
          </w:p>
        </w:tc>
      </w:tr>
      <w:tr w:rsidR="001679B1" w:rsidTr="001679B1">
        <w:trPr>
          <w:trHeight w:val="358"/>
        </w:trPr>
        <w:tc>
          <w:tcPr>
            <w:tcW w:w="2216" w:type="dxa"/>
          </w:tcPr>
          <w:p w:rsidR="001679B1" w:rsidRDefault="001679B1" w:rsidP="001679B1">
            <w:pPr>
              <w:pStyle w:val="ListParagraph"/>
              <w:widowControl w:val="0"/>
              <w:numPr>
                <w:ilvl w:val="0"/>
                <w:numId w:val="2"/>
              </w:numPr>
              <w:autoSpaceDE w:val="0"/>
              <w:autoSpaceDN w:val="0"/>
              <w:adjustRightInd w:val="0"/>
              <w:rPr>
                <w:u w:val="single"/>
              </w:rPr>
            </w:pPr>
          </w:p>
        </w:tc>
        <w:tc>
          <w:tcPr>
            <w:tcW w:w="2216" w:type="dxa"/>
          </w:tcPr>
          <w:p w:rsidR="001679B1" w:rsidRDefault="001679B1" w:rsidP="001679B1">
            <w:pPr>
              <w:widowControl w:val="0"/>
              <w:autoSpaceDE w:val="0"/>
              <w:autoSpaceDN w:val="0"/>
              <w:adjustRightInd w:val="0"/>
              <w:jc w:val="both"/>
              <w:rPr>
                <w:u w:val="single"/>
              </w:rPr>
            </w:pPr>
          </w:p>
          <w:p w:rsidR="001679B1" w:rsidRDefault="001679B1" w:rsidP="001679B1">
            <w:pPr>
              <w:widowControl w:val="0"/>
              <w:autoSpaceDE w:val="0"/>
              <w:autoSpaceDN w:val="0"/>
              <w:adjustRightInd w:val="0"/>
              <w:jc w:val="both"/>
              <w:rPr>
                <w:u w:val="single"/>
              </w:rPr>
            </w:pPr>
          </w:p>
        </w:tc>
        <w:tc>
          <w:tcPr>
            <w:tcW w:w="2216" w:type="dxa"/>
          </w:tcPr>
          <w:p w:rsidR="001679B1" w:rsidRDefault="001679B1" w:rsidP="001679B1">
            <w:pPr>
              <w:widowControl w:val="0"/>
              <w:autoSpaceDE w:val="0"/>
              <w:autoSpaceDN w:val="0"/>
              <w:adjustRightInd w:val="0"/>
              <w:jc w:val="both"/>
              <w:rPr>
                <w:u w:val="single"/>
              </w:rPr>
            </w:pPr>
          </w:p>
        </w:tc>
      </w:tr>
      <w:tr w:rsidR="001679B1" w:rsidTr="001679B1">
        <w:trPr>
          <w:trHeight w:val="338"/>
        </w:trPr>
        <w:tc>
          <w:tcPr>
            <w:tcW w:w="2216" w:type="dxa"/>
          </w:tcPr>
          <w:p w:rsidR="001679B1" w:rsidRPr="00950CAD" w:rsidRDefault="001679B1" w:rsidP="001679B1">
            <w:pPr>
              <w:pStyle w:val="ListParagraph"/>
              <w:widowControl w:val="0"/>
              <w:numPr>
                <w:ilvl w:val="0"/>
                <w:numId w:val="2"/>
              </w:numPr>
              <w:autoSpaceDE w:val="0"/>
              <w:autoSpaceDN w:val="0"/>
              <w:adjustRightInd w:val="0"/>
              <w:rPr>
                <w:u w:val="single"/>
              </w:rPr>
            </w:pPr>
          </w:p>
        </w:tc>
        <w:tc>
          <w:tcPr>
            <w:tcW w:w="2216" w:type="dxa"/>
          </w:tcPr>
          <w:p w:rsidR="001679B1" w:rsidRDefault="001679B1" w:rsidP="001679B1">
            <w:pPr>
              <w:widowControl w:val="0"/>
              <w:autoSpaceDE w:val="0"/>
              <w:autoSpaceDN w:val="0"/>
              <w:adjustRightInd w:val="0"/>
              <w:jc w:val="both"/>
              <w:rPr>
                <w:u w:val="single"/>
              </w:rPr>
            </w:pPr>
          </w:p>
          <w:p w:rsidR="001679B1" w:rsidRDefault="001679B1" w:rsidP="001679B1">
            <w:pPr>
              <w:widowControl w:val="0"/>
              <w:autoSpaceDE w:val="0"/>
              <w:autoSpaceDN w:val="0"/>
              <w:adjustRightInd w:val="0"/>
              <w:jc w:val="both"/>
              <w:rPr>
                <w:u w:val="single"/>
              </w:rPr>
            </w:pPr>
          </w:p>
        </w:tc>
        <w:tc>
          <w:tcPr>
            <w:tcW w:w="2216" w:type="dxa"/>
          </w:tcPr>
          <w:p w:rsidR="001679B1" w:rsidRDefault="001679B1" w:rsidP="001679B1">
            <w:pPr>
              <w:widowControl w:val="0"/>
              <w:autoSpaceDE w:val="0"/>
              <w:autoSpaceDN w:val="0"/>
              <w:adjustRightInd w:val="0"/>
              <w:jc w:val="both"/>
              <w:rPr>
                <w:u w:val="single"/>
              </w:rPr>
            </w:pPr>
          </w:p>
        </w:tc>
      </w:tr>
      <w:tr w:rsidR="001679B1" w:rsidTr="001679B1">
        <w:trPr>
          <w:trHeight w:val="338"/>
        </w:trPr>
        <w:tc>
          <w:tcPr>
            <w:tcW w:w="2216" w:type="dxa"/>
          </w:tcPr>
          <w:p w:rsidR="001679B1" w:rsidRPr="00950CAD" w:rsidRDefault="001679B1" w:rsidP="001679B1">
            <w:pPr>
              <w:pStyle w:val="ListParagraph"/>
              <w:widowControl w:val="0"/>
              <w:numPr>
                <w:ilvl w:val="0"/>
                <w:numId w:val="2"/>
              </w:numPr>
              <w:autoSpaceDE w:val="0"/>
              <w:autoSpaceDN w:val="0"/>
              <w:adjustRightInd w:val="0"/>
              <w:rPr>
                <w:u w:val="single"/>
              </w:rPr>
            </w:pPr>
          </w:p>
        </w:tc>
        <w:tc>
          <w:tcPr>
            <w:tcW w:w="2216" w:type="dxa"/>
          </w:tcPr>
          <w:p w:rsidR="001679B1" w:rsidRDefault="001679B1" w:rsidP="001679B1">
            <w:pPr>
              <w:widowControl w:val="0"/>
              <w:autoSpaceDE w:val="0"/>
              <w:autoSpaceDN w:val="0"/>
              <w:adjustRightInd w:val="0"/>
              <w:jc w:val="both"/>
              <w:rPr>
                <w:u w:val="single"/>
              </w:rPr>
            </w:pPr>
          </w:p>
          <w:p w:rsidR="001679B1" w:rsidRDefault="001679B1" w:rsidP="001679B1">
            <w:pPr>
              <w:widowControl w:val="0"/>
              <w:autoSpaceDE w:val="0"/>
              <w:autoSpaceDN w:val="0"/>
              <w:adjustRightInd w:val="0"/>
              <w:jc w:val="both"/>
              <w:rPr>
                <w:u w:val="single"/>
              </w:rPr>
            </w:pPr>
          </w:p>
        </w:tc>
        <w:tc>
          <w:tcPr>
            <w:tcW w:w="2216" w:type="dxa"/>
          </w:tcPr>
          <w:p w:rsidR="001679B1" w:rsidRDefault="001679B1" w:rsidP="001679B1">
            <w:pPr>
              <w:widowControl w:val="0"/>
              <w:autoSpaceDE w:val="0"/>
              <w:autoSpaceDN w:val="0"/>
              <w:adjustRightInd w:val="0"/>
              <w:jc w:val="both"/>
              <w:rPr>
                <w:u w:val="single"/>
              </w:rPr>
            </w:pPr>
          </w:p>
        </w:tc>
      </w:tr>
    </w:tbl>
    <w:p w:rsidR="00025EE4" w:rsidRDefault="001679B1" w:rsidP="00025EE4">
      <w:pPr>
        <w:widowControl w:val="0"/>
        <w:autoSpaceDE w:val="0"/>
        <w:autoSpaceDN w:val="0"/>
        <w:adjustRightInd w:val="0"/>
        <w:jc w:val="both"/>
      </w:pPr>
      <w:r>
        <w:rPr>
          <w:noProof/>
        </w:rPr>
        <w:t xml:space="preserve"> </w:t>
      </w:r>
      <w:r w:rsidR="004A3410">
        <w:rPr>
          <w:noProof/>
        </w:rPr>
        <w:drawing>
          <wp:anchor distT="0" distB="0" distL="114300" distR="114300" simplePos="0" relativeHeight="251665920" behindDoc="0" locked="0" layoutInCell="1" allowOverlap="1" wp14:anchorId="04ED5D5A" wp14:editId="21230A1B">
            <wp:simplePos x="0" y="0"/>
            <wp:positionH relativeFrom="column">
              <wp:posOffset>-200025</wp:posOffset>
            </wp:positionH>
            <wp:positionV relativeFrom="page">
              <wp:posOffset>5753100</wp:posOffset>
            </wp:positionV>
            <wp:extent cx="1209675" cy="91884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t="9223" r="10416" b="14564"/>
                    <a:stretch/>
                  </pic:blipFill>
                  <pic:spPr bwMode="auto">
                    <a:xfrm>
                      <a:off x="0" y="0"/>
                      <a:ext cx="1209675" cy="91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CAD">
        <w:rPr>
          <w:noProof/>
        </w:rPr>
        <w:drawing>
          <wp:anchor distT="0" distB="0" distL="114300" distR="114300" simplePos="0" relativeHeight="251661824" behindDoc="0" locked="0" layoutInCell="1" allowOverlap="1" wp14:anchorId="5847816D" wp14:editId="4A3D27B6">
            <wp:simplePos x="0" y="0"/>
            <wp:positionH relativeFrom="margin">
              <wp:posOffset>1000125</wp:posOffset>
            </wp:positionH>
            <wp:positionV relativeFrom="paragraph">
              <wp:posOffset>852805</wp:posOffset>
            </wp:positionV>
            <wp:extent cx="1276350" cy="944880"/>
            <wp:effectExtent l="0" t="0" r="0" b="7620"/>
            <wp:wrapSquare wrapText="bothSides"/>
            <wp:docPr id="2" name="Picture 2" descr="http://4.bp.blogspot.com/-mZKOdwPaiGg/TzgyiXUCHvI/AAAAAAAAFV0/PRJRgveMUbM/s1600/p453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ZKOdwPaiGg/TzgyiXUCHvI/AAAAAAAAFV0/PRJRgveMUbM/s1600/p4530s.p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l="63175" b="44579"/>
                    <a:stretch/>
                  </pic:blipFill>
                  <pic:spPr bwMode="auto">
                    <a:xfrm>
                      <a:off x="0" y="0"/>
                      <a:ext cx="1276350" cy="944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EE4">
        <w:t xml:space="preserve"> I hereby acknowledge the receipt of the </w:t>
      </w:r>
      <w:r w:rsidR="00025EE4" w:rsidRPr="00A72ADF">
        <w:rPr>
          <w:noProof/>
        </w:rPr>
        <w:t>above</w:t>
      </w:r>
      <w:r w:rsidR="00A72ADF">
        <w:rPr>
          <w:noProof/>
        </w:rPr>
        <w:t>-</w:t>
      </w:r>
      <w:r w:rsidR="00025EE4" w:rsidRPr="00A72ADF">
        <w:rPr>
          <w:noProof/>
        </w:rPr>
        <w:t>listed</w:t>
      </w:r>
      <w:r w:rsidR="00025EE4">
        <w:t xml:space="preserve"> property in the conditions specified in the Existing Damage Report Form </w:t>
      </w:r>
      <w:r w:rsidR="00025EE4" w:rsidRPr="00F27087">
        <w:t>(</w:t>
      </w:r>
      <w:r w:rsidR="00025EE4" w:rsidRPr="00EA35D3">
        <w:rPr>
          <w:rFonts w:ascii="Times New (W1)" w:hAnsi="Times New (W1)"/>
        </w:rPr>
        <w:t>initia</w:t>
      </w:r>
      <w:r w:rsidR="00025EE4" w:rsidRPr="00EA35D3">
        <w:t>l</w:t>
      </w:r>
      <w:r w:rsidR="00EA35D3">
        <w:t xml:space="preserve"> </w:t>
      </w:r>
      <w:r w:rsidR="00D747FA" w:rsidRPr="00EA35D3">
        <w:rPr>
          <w:highlight w:val="yellow"/>
        </w:rPr>
        <w:t xml:space="preserve">     </w:t>
      </w:r>
      <w:r w:rsidR="00AE2A25">
        <w:rPr>
          <w:highlight w:val="yellow"/>
        </w:rPr>
        <w:t xml:space="preserve">    </w:t>
      </w:r>
      <w:proofErr w:type="gramStart"/>
      <w:r w:rsidR="00D747FA" w:rsidRPr="00EA35D3">
        <w:rPr>
          <w:highlight w:val="yellow"/>
        </w:rPr>
        <w:t xml:space="preserve"> </w:t>
      </w:r>
      <w:r w:rsidR="00AE2A25" w:rsidRPr="00EA35D3">
        <w:rPr>
          <w:highlight w:val="yellow"/>
        </w:rPr>
        <w:t xml:space="preserve"> )</w:t>
      </w:r>
      <w:proofErr w:type="gramEnd"/>
      <w:r w:rsidR="00EA35D3">
        <w:t xml:space="preserve"> </w:t>
      </w:r>
      <w:r w:rsidR="00025EE4">
        <w:t xml:space="preserve">and am aware of the responsibility for its care and return. Furthermore, </w:t>
      </w:r>
      <w:r w:rsidR="00025EE4" w:rsidRPr="006F70C7">
        <w:t xml:space="preserve">I authorize the </w:t>
      </w:r>
      <w:smartTag w:uri="urn:schemas-microsoft-com:office:smarttags" w:element="PlaceName">
        <w:r w:rsidR="00025EE4" w:rsidRPr="006F70C7">
          <w:t>Engineering</w:t>
        </w:r>
      </w:smartTag>
      <w:r w:rsidR="00025EE4" w:rsidRPr="006F70C7">
        <w:t xml:space="preserve"> </w:t>
      </w:r>
      <w:smartTag w:uri="urn:schemas-microsoft-com:office:smarttags" w:element="PlaceName">
        <w:r w:rsidR="00025EE4" w:rsidRPr="006F70C7">
          <w:t>Information</w:t>
        </w:r>
      </w:smartTag>
      <w:r w:rsidR="00025EE4" w:rsidRPr="006F70C7">
        <w:t xml:space="preserve"> </w:t>
      </w:r>
      <w:smartTag w:uri="urn:schemas-microsoft-com:office:smarttags" w:element="PlaceType">
        <w:r w:rsidR="00025EE4" w:rsidRPr="006F70C7">
          <w:t>Center</w:t>
        </w:r>
      </w:smartTag>
      <w:r w:rsidR="00025EE4" w:rsidRPr="006F70C7">
        <w:t xml:space="preserve"> (</w:t>
      </w:r>
      <w:smartTag w:uri="urn:schemas-microsoft-com:office:smarttags" w:element="PlaceType">
        <w:r w:rsidR="00025EE4" w:rsidRPr="006F70C7">
          <w:t>College</w:t>
        </w:r>
      </w:smartTag>
      <w:r w:rsidR="00025EE4" w:rsidRPr="006F70C7">
        <w:t xml:space="preserve"> of </w:t>
      </w:r>
      <w:smartTag w:uri="urn:schemas-microsoft-com:office:smarttags" w:element="PlaceName">
        <w:r w:rsidR="00025EE4" w:rsidRPr="006F70C7">
          <w:t>Engineering</w:t>
        </w:r>
      </w:smartTag>
      <w:r w:rsidR="00025EE4" w:rsidRPr="006F70C7">
        <w:t>) to charge any</w:t>
      </w:r>
      <w:r w:rsidR="00950CAD">
        <w:t xml:space="preserve"> liabilities arising under this</w:t>
      </w:r>
      <w:r w:rsidR="00025EE4">
        <w:t xml:space="preserve"> </w:t>
      </w:r>
      <w:r w:rsidR="00025EE4" w:rsidRPr="006F70C7">
        <w:t xml:space="preserve">Agreement against my student account at </w:t>
      </w:r>
      <w:smartTag w:uri="urn:schemas-microsoft-com:office:smarttags" w:element="place">
        <w:smartTag w:uri="urn:schemas-microsoft-com:office:smarttags" w:element="PlaceName">
          <w:r w:rsidR="00025EE4" w:rsidRPr="006F70C7">
            <w:t>Florida</w:t>
          </w:r>
        </w:smartTag>
        <w:r w:rsidR="00025EE4" w:rsidRPr="006F70C7">
          <w:t xml:space="preserve"> </w:t>
        </w:r>
        <w:smartTag w:uri="urn:schemas-microsoft-com:office:smarttags" w:element="PlaceName">
          <w:r w:rsidR="00025EE4" w:rsidRPr="006F70C7">
            <w:t>International</w:t>
          </w:r>
        </w:smartTag>
        <w:r w:rsidR="00025EE4" w:rsidRPr="006F70C7">
          <w:t xml:space="preserve"> </w:t>
        </w:r>
        <w:smartTag w:uri="urn:schemas-microsoft-com:office:smarttags" w:element="PlaceType">
          <w:r w:rsidR="00025EE4" w:rsidRPr="006F70C7">
            <w:t>University</w:t>
          </w:r>
        </w:smartTag>
      </w:smartTag>
      <w:r w:rsidR="00025EE4">
        <w:t>.</w:t>
      </w:r>
    </w:p>
    <w:p w:rsidR="007E1FAF" w:rsidRDefault="001679B1" w:rsidP="00025EE4">
      <w:pPr>
        <w:widowControl w:val="0"/>
        <w:autoSpaceDE w:val="0"/>
        <w:autoSpaceDN w:val="0"/>
        <w:adjustRightInd w:val="0"/>
        <w:jc w:val="both"/>
      </w:pPr>
      <w:r>
        <w:rPr>
          <w:noProof/>
        </w:rPr>
        <w:drawing>
          <wp:anchor distT="0" distB="0" distL="114300" distR="114300" simplePos="0" relativeHeight="251662848" behindDoc="0" locked="0" layoutInCell="1" allowOverlap="1" wp14:anchorId="27294749" wp14:editId="75A09102">
            <wp:simplePos x="0" y="0"/>
            <wp:positionH relativeFrom="margin">
              <wp:posOffset>276225</wp:posOffset>
            </wp:positionH>
            <wp:positionV relativeFrom="paragraph">
              <wp:posOffset>889635</wp:posOffset>
            </wp:positionV>
            <wp:extent cx="1242695"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69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FAF" w:rsidRDefault="007E1FAF" w:rsidP="00025EE4">
      <w:pPr>
        <w:widowControl w:val="0"/>
        <w:autoSpaceDE w:val="0"/>
        <w:autoSpaceDN w:val="0"/>
        <w:adjustRightInd w:val="0"/>
        <w:jc w:val="both"/>
        <w:rPr>
          <w:b/>
        </w:rPr>
      </w:pPr>
    </w:p>
    <w:p w:rsidR="007E1FAF" w:rsidRDefault="001679B1" w:rsidP="00025EE4">
      <w:pPr>
        <w:widowControl w:val="0"/>
        <w:autoSpaceDE w:val="0"/>
        <w:autoSpaceDN w:val="0"/>
        <w:adjustRightInd w:val="0"/>
        <w:jc w:val="both"/>
        <w:rPr>
          <w:b/>
        </w:rPr>
      </w:pPr>
      <w:r>
        <w:rPr>
          <w:noProof/>
        </w:rPr>
        <mc:AlternateContent>
          <mc:Choice Requires="wps">
            <w:drawing>
              <wp:anchor distT="0" distB="0" distL="114300" distR="114300" simplePos="0" relativeHeight="251668992" behindDoc="0" locked="0" layoutInCell="1" allowOverlap="1" wp14:anchorId="2A186259" wp14:editId="0481A90F">
                <wp:simplePos x="0" y="0"/>
                <wp:positionH relativeFrom="margin">
                  <wp:posOffset>2286000</wp:posOffset>
                </wp:positionH>
                <wp:positionV relativeFrom="paragraph">
                  <wp:posOffset>115571</wp:posOffset>
                </wp:positionV>
                <wp:extent cx="421005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CAD" w:rsidRDefault="00950CAD" w:rsidP="00950CAD">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86259" id="_x0000_t202" coordsize="21600,21600" o:spt="202" path="m,l,21600r21600,l21600,xe">
                <v:stroke joinstyle="miter"/>
                <v:path gradientshapeok="t" o:connecttype="rect"/>
              </v:shapetype>
              <v:shape id="Text Box 2" o:spid="_x0000_s1026" type="#_x0000_t202" style="position:absolute;left:0;text-align:left;margin-left:180pt;margin-top:9.1pt;width:331.5pt;height:2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lX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" stroked="f">
                <v:textbox>
                  <w:txbxContent>
                    <w:p w:rsidR="00950CAD" w:rsidRDefault="00950CAD" w:rsidP="00950CAD">
                      <w:r>
                        <w:t>Notes:</w:t>
                      </w:r>
                    </w:p>
                  </w:txbxContent>
                </v:textbox>
                <w10:wrap anchorx="margin"/>
              </v:shape>
            </w:pict>
          </mc:Fallback>
        </mc:AlternateContent>
      </w:r>
    </w:p>
    <w:p w:rsidR="00263276" w:rsidRDefault="001679B1" w:rsidP="00025EE4">
      <w:pPr>
        <w:widowControl w:val="0"/>
        <w:autoSpaceDE w:val="0"/>
        <w:autoSpaceDN w:val="0"/>
        <w:adjustRightInd w:val="0"/>
        <w:jc w:val="both"/>
        <w:rPr>
          <w:b/>
        </w:rPr>
      </w:pPr>
      <w:r>
        <w:rPr>
          <w:b/>
          <w:noProof/>
          <w:color w:val="1F497D" w:themeColor="text2"/>
        </w:rPr>
        <mc:AlternateContent>
          <mc:Choice Requires="wps">
            <w:drawing>
              <wp:anchor distT="0" distB="0" distL="114300" distR="114300" simplePos="0" relativeHeight="251670016" behindDoc="1" locked="0" layoutInCell="1" allowOverlap="1" wp14:anchorId="04B44BE9" wp14:editId="13D0ED4F">
                <wp:simplePos x="0" y="0"/>
                <wp:positionH relativeFrom="margin">
                  <wp:posOffset>-228600</wp:posOffset>
                </wp:positionH>
                <wp:positionV relativeFrom="margin">
                  <wp:posOffset>7410451</wp:posOffset>
                </wp:positionV>
                <wp:extent cx="7286625" cy="1619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286625" cy="1619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CAD" w:rsidRDefault="00950CAD" w:rsidP="00A655E4">
                            <w:pPr>
                              <w:ind w:firstLine="9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4BE9" id="Text Box 7" o:spid="_x0000_s1027" type="#_x0000_t202" style="position:absolute;left:0;text-align:left;margin-left:-18pt;margin-top:583.5pt;width:573.75pt;height:12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" filled="f" strokeweight=".5pt">
                <v:textbox>
                  <w:txbxContent>
                    <w:p w:rsidR="00950CAD" w:rsidRDefault="00950CAD" w:rsidP="00A655E4">
                      <w:pPr>
                        <w:ind w:firstLine="900"/>
                      </w:pPr>
                    </w:p>
                  </w:txbxContent>
                </v:textbox>
                <w10:wrap anchorx="margin" anchory="margin"/>
              </v:shape>
            </w:pict>
          </mc:Fallback>
        </mc:AlternateContent>
      </w:r>
    </w:p>
    <w:p w:rsidR="00025EE4" w:rsidRPr="003D585C" w:rsidRDefault="00025EE4" w:rsidP="001679B1">
      <w:pPr>
        <w:widowControl w:val="0"/>
        <w:autoSpaceDE w:val="0"/>
        <w:autoSpaceDN w:val="0"/>
        <w:adjustRightInd w:val="0"/>
        <w:spacing w:after="0" w:line="360" w:lineRule="auto"/>
        <w:jc w:val="both"/>
        <w:rPr>
          <w:b/>
          <w:color w:val="000000" w:themeColor="text1"/>
        </w:rPr>
      </w:pPr>
      <w:r w:rsidRPr="003D585C">
        <w:rPr>
          <w:b/>
          <w:color w:val="000000" w:themeColor="text1"/>
        </w:rPr>
        <w:t xml:space="preserve">Borrower’s name: </w:t>
      </w:r>
      <w:sdt>
        <w:sdtPr>
          <w:rPr>
            <w:color w:val="000000" w:themeColor="text1"/>
            <w:u w:val="single"/>
          </w:rPr>
          <w:alias w:val="Name"/>
          <w:tag w:val="Name"/>
          <w:id w:val="6943446"/>
          <w:placeholder>
            <w:docPart w:val="75ADD9F1EF7641658F8F00F639A7D757"/>
          </w:placeholder>
          <w:text w:multiLine="1"/>
        </w:sdtPr>
        <w:sdtEndPr/>
        <w:sdtContent>
          <w:r w:rsidR="000F3BE2" w:rsidRPr="003D585C">
            <w:rPr>
              <w:color w:val="000000" w:themeColor="text1"/>
              <w:u w:val="single"/>
            </w:rPr>
            <w:t>__</w:t>
          </w:r>
          <w:r w:rsidR="00CF290F" w:rsidRPr="003D585C">
            <w:rPr>
              <w:color w:val="000000" w:themeColor="text1"/>
              <w:u w:val="single"/>
            </w:rPr>
            <w:t>____________</w:t>
          </w:r>
          <w:r w:rsidR="00080B53" w:rsidRPr="003D585C">
            <w:rPr>
              <w:color w:val="000000" w:themeColor="text1"/>
              <w:u w:val="single"/>
            </w:rPr>
            <w:t xml:space="preserve"> _</w:t>
          </w:r>
          <w:r w:rsidR="008D16EB" w:rsidRPr="003D585C">
            <w:rPr>
              <w:color w:val="000000" w:themeColor="text1"/>
              <w:u w:val="single"/>
            </w:rPr>
            <w:t xml:space="preserve"> </w:t>
          </w:r>
          <w:r w:rsidR="006241EF" w:rsidRPr="003D585C">
            <w:rPr>
              <w:color w:val="000000" w:themeColor="text1"/>
              <w:u w:val="single"/>
            </w:rPr>
            <w:t>_</w:t>
          </w:r>
          <w:r w:rsidR="00452F1A" w:rsidRPr="003D585C">
            <w:rPr>
              <w:color w:val="000000" w:themeColor="text1"/>
              <w:u w:val="single"/>
            </w:rPr>
            <w:t xml:space="preserve"> </w:t>
          </w:r>
          <w:r w:rsidR="000235A6" w:rsidRPr="003D585C">
            <w:rPr>
              <w:color w:val="000000" w:themeColor="text1"/>
              <w:u w:val="single"/>
            </w:rPr>
            <w:t>_</w:t>
          </w:r>
          <w:r w:rsidR="003B20D1" w:rsidRPr="003D585C">
            <w:rPr>
              <w:color w:val="000000" w:themeColor="text1"/>
              <w:u w:val="single"/>
            </w:rPr>
            <w:t>_</w:t>
          </w:r>
          <w:r w:rsidR="007F198A" w:rsidRPr="003D585C">
            <w:rPr>
              <w:color w:val="000000" w:themeColor="text1"/>
              <w:u w:val="single"/>
            </w:rPr>
            <w:t>_</w:t>
          </w:r>
          <w:r w:rsidR="00A16A65" w:rsidRPr="003D585C">
            <w:rPr>
              <w:color w:val="000000" w:themeColor="text1"/>
              <w:u w:val="single"/>
            </w:rPr>
            <w:t>_</w:t>
          </w:r>
          <w:r w:rsidR="00D47E03" w:rsidRPr="003D585C">
            <w:rPr>
              <w:color w:val="000000" w:themeColor="text1"/>
              <w:u w:val="single"/>
            </w:rPr>
            <w:t>___</w:t>
          </w:r>
          <w:r w:rsidR="008E152A" w:rsidRPr="003D585C">
            <w:rPr>
              <w:color w:val="000000" w:themeColor="text1"/>
              <w:u w:val="single"/>
            </w:rPr>
            <w:t>_</w:t>
          </w:r>
        </w:sdtContent>
      </w:sdt>
      <w:r w:rsidR="00BC525C" w:rsidRPr="003D585C">
        <w:rPr>
          <w:b/>
          <w:color w:val="000000" w:themeColor="text1"/>
        </w:rPr>
        <w:tab/>
      </w:r>
      <w:r w:rsidR="00BC525C" w:rsidRPr="003D585C">
        <w:rPr>
          <w:b/>
          <w:color w:val="000000" w:themeColor="text1"/>
        </w:rPr>
        <w:tab/>
        <w:t>P</w:t>
      </w:r>
      <w:r w:rsidRPr="003D585C">
        <w:rPr>
          <w:b/>
          <w:color w:val="000000" w:themeColor="text1"/>
        </w:rPr>
        <w:t xml:space="preserve">anther ID: </w:t>
      </w:r>
      <w:sdt>
        <w:sdtPr>
          <w:rPr>
            <w:color w:val="000000" w:themeColor="text1"/>
            <w:u w:val="single"/>
          </w:rPr>
          <w:alias w:val="ID No."/>
          <w:tag w:val="ID No."/>
          <w:id w:val="6943448"/>
          <w:placeholder>
            <w:docPart w:val="75ADD9F1EF7641658F8F00F639A7D757"/>
          </w:placeholder>
          <w:text/>
        </w:sdtPr>
        <w:sdtEndPr/>
        <w:sdtContent>
          <w:r w:rsidR="007F13DF" w:rsidRPr="003D585C">
            <w:rPr>
              <w:color w:val="000000" w:themeColor="text1"/>
              <w:u w:val="single"/>
            </w:rPr>
            <w:t xml:space="preserve"> </w:t>
          </w:r>
          <w:r w:rsidR="00431D4B" w:rsidRPr="003D585C">
            <w:rPr>
              <w:color w:val="000000" w:themeColor="text1"/>
              <w:u w:val="single"/>
            </w:rPr>
            <w:t>_</w:t>
          </w:r>
          <w:r w:rsidR="0084325A" w:rsidRPr="003D585C">
            <w:rPr>
              <w:color w:val="000000" w:themeColor="text1"/>
              <w:u w:val="single"/>
            </w:rPr>
            <w:t>_</w:t>
          </w:r>
          <w:r w:rsidR="00CF290F" w:rsidRPr="003D585C">
            <w:rPr>
              <w:color w:val="000000" w:themeColor="text1"/>
              <w:u w:val="single"/>
            </w:rPr>
            <w:t>________</w:t>
          </w:r>
          <w:r w:rsidR="004E659D" w:rsidRPr="003D585C">
            <w:rPr>
              <w:color w:val="000000" w:themeColor="text1"/>
              <w:u w:val="single"/>
            </w:rPr>
            <w:t>________</w:t>
          </w:r>
          <w:r w:rsidR="006241EF" w:rsidRPr="003D585C">
            <w:rPr>
              <w:color w:val="000000" w:themeColor="text1"/>
              <w:u w:val="single"/>
            </w:rPr>
            <w:t>_</w:t>
          </w:r>
          <w:r w:rsidR="00834786" w:rsidRPr="003D585C">
            <w:rPr>
              <w:color w:val="000000" w:themeColor="text1"/>
              <w:u w:val="single"/>
            </w:rPr>
            <w:t>____</w:t>
          </w:r>
        </w:sdtContent>
      </w:sdt>
    </w:p>
    <w:p w:rsidR="004E659D" w:rsidRPr="003D585C" w:rsidRDefault="004E659D" w:rsidP="001679B1">
      <w:pPr>
        <w:widowControl w:val="0"/>
        <w:tabs>
          <w:tab w:val="left" w:pos="1395"/>
          <w:tab w:val="left" w:pos="6120"/>
        </w:tabs>
        <w:autoSpaceDE w:val="0"/>
        <w:autoSpaceDN w:val="0"/>
        <w:adjustRightInd w:val="0"/>
        <w:spacing w:after="0" w:line="360" w:lineRule="auto"/>
        <w:jc w:val="both"/>
        <w:rPr>
          <w:color w:val="000000" w:themeColor="text1"/>
        </w:rPr>
      </w:pPr>
      <w:r w:rsidRPr="003D585C">
        <w:rPr>
          <w:b/>
          <w:color w:val="000000" w:themeColor="text1"/>
        </w:rPr>
        <w:t xml:space="preserve">Borrower’s email: </w:t>
      </w:r>
      <w:sdt>
        <w:sdtPr>
          <w:rPr>
            <w:color w:val="000000" w:themeColor="text1"/>
            <w:u w:val="single"/>
          </w:rPr>
          <w:alias w:val="Name"/>
          <w:tag w:val="Name"/>
          <w:id w:val="1705519822"/>
          <w:placeholder>
            <w:docPart w:val="7EBC904D123545C1BA89140758EA72EB"/>
          </w:placeholder>
          <w:text w:multiLine="1"/>
        </w:sdtPr>
        <w:sdtEndPr/>
        <w:sdtContent>
          <w:r w:rsidRPr="003D585C">
            <w:rPr>
              <w:color w:val="000000" w:themeColor="text1"/>
              <w:u w:val="single"/>
            </w:rPr>
            <w:t xml:space="preserve">_________________________ </w:t>
          </w:r>
        </w:sdtContent>
      </w:sdt>
      <w:r w:rsidRPr="003D585C">
        <w:rPr>
          <w:b/>
          <w:color w:val="000000" w:themeColor="text1"/>
          <w:u w:val="single"/>
        </w:rPr>
        <w:t xml:space="preserve"> </w:t>
      </w:r>
      <w:r w:rsidRPr="003D585C">
        <w:rPr>
          <w:b/>
          <w:color w:val="000000" w:themeColor="text1"/>
        </w:rPr>
        <w:t xml:space="preserve">                         Cellphone #:</w:t>
      </w:r>
      <w:r w:rsidRPr="003D585C">
        <w:rPr>
          <w:color w:val="000000" w:themeColor="text1"/>
        </w:rPr>
        <w:t xml:space="preserve"> </w:t>
      </w:r>
      <w:r w:rsidRPr="003D585C">
        <w:rPr>
          <w:color w:val="000000" w:themeColor="text1"/>
          <w:u w:val="single"/>
        </w:rPr>
        <w:t xml:space="preserve"> _______________________</w:t>
      </w:r>
      <w:r w:rsidRPr="003D585C">
        <w:rPr>
          <w:color w:val="000000" w:themeColor="text1"/>
        </w:rPr>
        <w:tab/>
      </w:r>
    </w:p>
    <w:p w:rsidR="00025EE4" w:rsidRPr="000E4DA9" w:rsidRDefault="00025EE4" w:rsidP="001679B1">
      <w:pPr>
        <w:widowControl w:val="0"/>
        <w:autoSpaceDE w:val="0"/>
        <w:autoSpaceDN w:val="0"/>
        <w:adjustRightInd w:val="0"/>
        <w:spacing w:after="0" w:line="360" w:lineRule="auto"/>
        <w:jc w:val="both"/>
        <w:rPr>
          <w:color w:val="000000" w:themeColor="text1"/>
        </w:rPr>
      </w:pPr>
      <w:r w:rsidRPr="003D585C">
        <w:rPr>
          <w:color w:val="000000" w:themeColor="text1"/>
        </w:rPr>
        <w:t>Borrowers Signature X</w:t>
      </w:r>
      <w:r w:rsidRPr="003D585C">
        <w:rPr>
          <w:color w:val="000000" w:themeColor="text1"/>
          <w:u w:val="single"/>
        </w:rPr>
        <w:t xml:space="preserve">______________________ </w:t>
      </w:r>
      <w:r w:rsidR="00BC525C" w:rsidRPr="003D585C">
        <w:rPr>
          <w:color w:val="000000" w:themeColor="text1"/>
        </w:rPr>
        <w:tab/>
      </w:r>
      <w:r w:rsidR="00BC525C" w:rsidRPr="003D585C">
        <w:rPr>
          <w:color w:val="000000" w:themeColor="text1"/>
        </w:rPr>
        <w:tab/>
      </w:r>
      <w:r w:rsidRPr="003D585C">
        <w:rPr>
          <w:color w:val="000000" w:themeColor="text1"/>
        </w:rPr>
        <w:t>Date</w:t>
      </w:r>
      <w:r w:rsidR="00D16FB0" w:rsidRPr="003D585C">
        <w:rPr>
          <w:color w:val="000000" w:themeColor="text1"/>
        </w:rPr>
        <w:t xml:space="preserve">: </w:t>
      </w:r>
      <w:r w:rsidRPr="003D585C">
        <w:rPr>
          <w:color w:val="000000" w:themeColor="text1"/>
          <w:u w:val="single"/>
        </w:rPr>
        <w:t xml:space="preserve"> </w:t>
      </w:r>
      <w:r w:rsidR="00CF290F" w:rsidRPr="003D585C">
        <w:rPr>
          <w:color w:val="000000" w:themeColor="text1"/>
          <w:u w:val="single"/>
        </w:rPr>
        <w:t>________________</w:t>
      </w:r>
    </w:p>
    <w:p w:rsidR="001679B1" w:rsidRPr="003D585C" w:rsidRDefault="00025EE4" w:rsidP="001679B1">
      <w:pPr>
        <w:widowControl w:val="0"/>
        <w:autoSpaceDE w:val="0"/>
        <w:autoSpaceDN w:val="0"/>
        <w:adjustRightInd w:val="0"/>
        <w:spacing w:after="0" w:line="360" w:lineRule="auto"/>
        <w:jc w:val="both"/>
        <w:rPr>
          <w:color w:val="000000" w:themeColor="text1"/>
        </w:rPr>
      </w:pPr>
      <w:r w:rsidRPr="003D585C">
        <w:rPr>
          <w:color w:val="000000" w:themeColor="text1"/>
        </w:rPr>
        <w:t>Equipment distributed by</w:t>
      </w:r>
      <w:r w:rsidR="00B95169" w:rsidRPr="003D585C">
        <w:rPr>
          <w:color w:val="000000" w:themeColor="text1"/>
        </w:rPr>
        <w:t xml:space="preserve">: </w:t>
      </w:r>
      <w:r w:rsidR="00B95169" w:rsidRPr="003D585C">
        <w:rPr>
          <w:color w:val="000000" w:themeColor="text1"/>
          <w:u w:val="single"/>
        </w:rPr>
        <w:t>_____________________</w:t>
      </w:r>
      <w:r w:rsidR="0082115C" w:rsidRPr="003D585C">
        <w:rPr>
          <w:color w:val="000000" w:themeColor="text1"/>
        </w:rPr>
        <w:tab/>
      </w:r>
      <w:r w:rsidR="0082115C" w:rsidRPr="003D585C">
        <w:rPr>
          <w:color w:val="000000" w:themeColor="text1"/>
        </w:rPr>
        <w:tab/>
      </w:r>
    </w:p>
    <w:p w:rsidR="00950CAD" w:rsidRPr="003D585C" w:rsidRDefault="00BC525C" w:rsidP="001679B1">
      <w:pPr>
        <w:widowControl w:val="0"/>
        <w:autoSpaceDE w:val="0"/>
        <w:autoSpaceDN w:val="0"/>
        <w:adjustRightInd w:val="0"/>
        <w:spacing w:after="0" w:line="360" w:lineRule="auto"/>
        <w:jc w:val="both"/>
        <w:rPr>
          <w:color w:val="000000" w:themeColor="text1"/>
          <w:u w:val="single"/>
        </w:rPr>
      </w:pPr>
      <w:r w:rsidRPr="003D585C">
        <w:rPr>
          <w:b/>
          <w:color w:val="000000" w:themeColor="text1"/>
        </w:rPr>
        <w:t>Equipment received by:</w:t>
      </w:r>
      <w:r w:rsidRPr="003D585C">
        <w:rPr>
          <w:color w:val="000000" w:themeColor="text1"/>
          <w:u w:val="single"/>
        </w:rPr>
        <w:tab/>
      </w:r>
      <w:r w:rsidRPr="003D585C">
        <w:rPr>
          <w:color w:val="000000" w:themeColor="text1"/>
          <w:u w:val="single"/>
        </w:rPr>
        <w:tab/>
      </w:r>
      <w:r w:rsidRPr="003D585C">
        <w:rPr>
          <w:color w:val="000000" w:themeColor="text1"/>
          <w:u w:val="single"/>
        </w:rPr>
        <w:tab/>
        <w:t xml:space="preserve">   </w:t>
      </w:r>
      <w:r w:rsidR="008E152A" w:rsidRPr="003D585C">
        <w:rPr>
          <w:color w:val="000000" w:themeColor="text1"/>
          <w:u w:val="single"/>
        </w:rPr>
        <w:t>__</w:t>
      </w:r>
      <w:r w:rsidRPr="003D585C">
        <w:rPr>
          <w:color w:val="000000" w:themeColor="text1"/>
        </w:rPr>
        <w:tab/>
      </w:r>
      <w:r w:rsidR="005D0EA6" w:rsidRPr="003D585C">
        <w:rPr>
          <w:color w:val="000000" w:themeColor="text1"/>
        </w:rPr>
        <w:tab/>
      </w:r>
      <w:r w:rsidRPr="003D585C">
        <w:rPr>
          <w:b/>
          <w:color w:val="000000" w:themeColor="text1"/>
        </w:rPr>
        <w:t>Date</w:t>
      </w:r>
      <w:r w:rsidR="008E152A" w:rsidRPr="003D585C">
        <w:rPr>
          <w:b/>
          <w:color w:val="000000" w:themeColor="text1"/>
        </w:rPr>
        <w:t>:</w:t>
      </w:r>
      <w:r w:rsidR="008E152A" w:rsidRPr="003D585C">
        <w:rPr>
          <w:color w:val="000000" w:themeColor="text1"/>
        </w:rPr>
        <w:t xml:space="preserve">  </w:t>
      </w:r>
      <w:r w:rsidR="00437ACE" w:rsidRPr="003D585C">
        <w:rPr>
          <w:color w:val="000000" w:themeColor="text1"/>
          <w:u w:val="single"/>
        </w:rPr>
        <w:t xml:space="preserve">   </w:t>
      </w:r>
      <w:r w:rsidR="00437ACE" w:rsidRPr="003D585C">
        <w:rPr>
          <w:color w:val="000000" w:themeColor="text1"/>
          <w:u w:val="single"/>
        </w:rPr>
        <w:tab/>
      </w:r>
      <w:r w:rsidR="00437ACE" w:rsidRPr="003D585C">
        <w:rPr>
          <w:color w:val="000000" w:themeColor="text1"/>
          <w:u w:val="single"/>
        </w:rPr>
        <w:tab/>
      </w:r>
      <w:r w:rsidR="008E152A" w:rsidRPr="003D585C">
        <w:rPr>
          <w:color w:val="000000" w:themeColor="text1"/>
          <w:u w:val="single"/>
        </w:rPr>
        <w:t>__</w:t>
      </w:r>
      <w:r w:rsidR="00437ACE" w:rsidRPr="003D585C">
        <w:rPr>
          <w:color w:val="000000" w:themeColor="text1"/>
          <w:u w:val="single"/>
        </w:rPr>
        <w:t xml:space="preserve">  </w:t>
      </w:r>
    </w:p>
    <w:sectPr w:rsidR="00950CAD" w:rsidRPr="003D585C" w:rsidSect="004E659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8D" w:rsidRDefault="00560B8D" w:rsidP="00F27087">
      <w:pPr>
        <w:spacing w:after="0" w:line="240" w:lineRule="auto"/>
      </w:pPr>
      <w:r>
        <w:separator/>
      </w:r>
    </w:p>
  </w:endnote>
  <w:endnote w:type="continuationSeparator" w:id="0">
    <w:p w:rsidR="00560B8D" w:rsidRDefault="00560B8D" w:rsidP="00F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4D" w:rsidRDefault="000E4DA9" w:rsidP="000E4E3B">
    <w:pPr>
      <w:pStyle w:val="Footer"/>
      <w:jc w:val="center"/>
      <w:rPr>
        <w:rFonts w:ascii="Times" w:hAnsi="Times"/>
        <w:sz w:val="16"/>
        <w:szCs w:val="16"/>
      </w:rPr>
    </w:pPr>
  </w:p>
  <w:p w:rsidR="00F27087" w:rsidRPr="000E4E3B" w:rsidRDefault="00F27087" w:rsidP="000E4E3B">
    <w:pPr>
      <w:pStyle w:val="Footer"/>
      <w:jc w:val="center"/>
      <w:rPr>
        <w:rFonts w:ascii="Times" w:hAnsi="Time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8D" w:rsidRDefault="00560B8D" w:rsidP="00F27087">
      <w:pPr>
        <w:spacing w:after="0" w:line="240" w:lineRule="auto"/>
      </w:pPr>
      <w:r>
        <w:separator/>
      </w:r>
    </w:p>
  </w:footnote>
  <w:footnote w:type="continuationSeparator" w:id="0">
    <w:p w:rsidR="00560B8D" w:rsidRDefault="00560B8D" w:rsidP="00F2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FDD"/>
    <w:multiLevelType w:val="hybridMultilevel"/>
    <w:tmpl w:val="6AC4610A"/>
    <w:lvl w:ilvl="0" w:tplc="5942A7AA">
      <w:start w:val="1"/>
      <w:numFmt w:val="decimal"/>
      <w:lvlText w:val="%1."/>
      <w:lvlJc w:val="left"/>
      <w:pPr>
        <w:ind w:left="360" w:hanging="360"/>
      </w:pPr>
      <w:rPr>
        <w:b/>
        <w:sz w:val="28"/>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229D"/>
    <w:multiLevelType w:val="hybridMultilevel"/>
    <w:tmpl w:val="4EAA3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3MzYzNTU1tDA3NDBU0lEKTi0uzszPAykwqgUA5xyfzywAAAA="/>
  </w:docVars>
  <w:rsids>
    <w:rsidRoot w:val="003C351D"/>
    <w:rsid w:val="00015989"/>
    <w:rsid w:val="000214C1"/>
    <w:rsid w:val="000235A6"/>
    <w:rsid w:val="00025EE4"/>
    <w:rsid w:val="0002752B"/>
    <w:rsid w:val="000277E4"/>
    <w:rsid w:val="00030BB8"/>
    <w:rsid w:val="00034F1F"/>
    <w:rsid w:val="00035565"/>
    <w:rsid w:val="000415ED"/>
    <w:rsid w:val="0004246F"/>
    <w:rsid w:val="00046FB3"/>
    <w:rsid w:val="00051B67"/>
    <w:rsid w:val="0005255A"/>
    <w:rsid w:val="0005326A"/>
    <w:rsid w:val="0005405D"/>
    <w:rsid w:val="00054A10"/>
    <w:rsid w:val="00057F38"/>
    <w:rsid w:val="00060A3B"/>
    <w:rsid w:val="00061658"/>
    <w:rsid w:val="00061998"/>
    <w:rsid w:val="000625A6"/>
    <w:rsid w:val="000677E4"/>
    <w:rsid w:val="00070911"/>
    <w:rsid w:val="00071CE6"/>
    <w:rsid w:val="000768E2"/>
    <w:rsid w:val="00080B53"/>
    <w:rsid w:val="0008769F"/>
    <w:rsid w:val="00092840"/>
    <w:rsid w:val="00097CAB"/>
    <w:rsid w:val="000A054E"/>
    <w:rsid w:val="000A26DB"/>
    <w:rsid w:val="000A4E96"/>
    <w:rsid w:val="000A5494"/>
    <w:rsid w:val="000B3616"/>
    <w:rsid w:val="000B421A"/>
    <w:rsid w:val="000C1DD3"/>
    <w:rsid w:val="000C412A"/>
    <w:rsid w:val="000C73DA"/>
    <w:rsid w:val="000C7672"/>
    <w:rsid w:val="000C78F7"/>
    <w:rsid w:val="000C7AEB"/>
    <w:rsid w:val="000D02A6"/>
    <w:rsid w:val="000D2A2E"/>
    <w:rsid w:val="000D2D10"/>
    <w:rsid w:val="000D4AF5"/>
    <w:rsid w:val="000D527A"/>
    <w:rsid w:val="000E0907"/>
    <w:rsid w:val="000E23E7"/>
    <w:rsid w:val="000E30E6"/>
    <w:rsid w:val="000E4DA9"/>
    <w:rsid w:val="000E5F36"/>
    <w:rsid w:val="000E7115"/>
    <w:rsid w:val="000F10BB"/>
    <w:rsid w:val="000F3BE2"/>
    <w:rsid w:val="000F44EB"/>
    <w:rsid w:val="00103B95"/>
    <w:rsid w:val="00104A28"/>
    <w:rsid w:val="00114040"/>
    <w:rsid w:val="00115516"/>
    <w:rsid w:val="00115CE7"/>
    <w:rsid w:val="00122819"/>
    <w:rsid w:val="00125602"/>
    <w:rsid w:val="00125768"/>
    <w:rsid w:val="00132FA5"/>
    <w:rsid w:val="00135EEC"/>
    <w:rsid w:val="00137609"/>
    <w:rsid w:val="001402D2"/>
    <w:rsid w:val="00141E26"/>
    <w:rsid w:val="00150E19"/>
    <w:rsid w:val="001517C6"/>
    <w:rsid w:val="0015210C"/>
    <w:rsid w:val="00153FD8"/>
    <w:rsid w:val="00161530"/>
    <w:rsid w:val="001617F2"/>
    <w:rsid w:val="00163A2C"/>
    <w:rsid w:val="001679B1"/>
    <w:rsid w:val="00167A2F"/>
    <w:rsid w:val="00172BE2"/>
    <w:rsid w:val="00177CBB"/>
    <w:rsid w:val="00184419"/>
    <w:rsid w:val="00185BD7"/>
    <w:rsid w:val="001873DA"/>
    <w:rsid w:val="00187EFB"/>
    <w:rsid w:val="00192343"/>
    <w:rsid w:val="00194FDB"/>
    <w:rsid w:val="001972C6"/>
    <w:rsid w:val="001A3A5E"/>
    <w:rsid w:val="001A760B"/>
    <w:rsid w:val="001B001D"/>
    <w:rsid w:val="001B1282"/>
    <w:rsid w:val="001B1391"/>
    <w:rsid w:val="001B238D"/>
    <w:rsid w:val="001B311C"/>
    <w:rsid w:val="001B47E7"/>
    <w:rsid w:val="001B4DFC"/>
    <w:rsid w:val="001C0C61"/>
    <w:rsid w:val="001C2C82"/>
    <w:rsid w:val="001D1721"/>
    <w:rsid w:val="001D21BB"/>
    <w:rsid w:val="001D5738"/>
    <w:rsid w:val="001D7094"/>
    <w:rsid w:val="001D797F"/>
    <w:rsid w:val="001E2D0E"/>
    <w:rsid w:val="001E57F8"/>
    <w:rsid w:val="001F00E9"/>
    <w:rsid w:val="001F051A"/>
    <w:rsid w:val="001F2028"/>
    <w:rsid w:val="001F3461"/>
    <w:rsid w:val="001F711F"/>
    <w:rsid w:val="001F7FD6"/>
    <w:rsid w:val="00200554"/>
    <w:rsid w:val="00203BD7"/>
    <w:rsid w:val="002041E4"/>
    <w:rsid w:val="00212E44"/>
    <w:rsid w:val="0021634B"/>
    <w:rsid w:val="00217040"/>
    <w:rsid w:val="0021706C"/>
    <w:rsid w:val="002210CF"/>
    <w:rsid w:val="00225EFE"/>
    <w:rsid w:val="0022655B"/>
    <w:rsid w:val="002277FC"/>
    <w:rsid w:val="00233F97"/>
    <w:rsid w:val="002344FC"/>
    <w:rsid w:val="002462AB"/>
    <w:rsid w:val="00252727"/>
    <w:rsid w:val="00253D49"/>
    <w:rsid w:val="00256261"/>
    <w:rsid w:val="002604C0"/>
    <w:rsid w:val="00263276"/>
    <w:rsid w:val="00266FF8"/>
    <w:rsid w:val="00267074"/>
    <w:rsid w:val="00273D43"/>
    <w:rsid w:val="00274598"/>
    <w:rsid w:val="00276E6B"/>
    <w:rsid w:val="00282B2F"/>
    <w:rsid w:val="00292063"/>
    <w:rsid w:val="00294BA0"/>
    <w:rsid w:val="002A0C33"/>
    <w:rsid w:val="002A2A3D"/>
    <w:rsid w:val="002A46A8"/>
    <w:rsid w:val="002A6F9F"/>
    <w:rsid w:val="002B53FC"/>
    <w:rsid w:val="002B5CFF"/>
    <w:rsid w:val="002B7A45"/>
    <w:rsid w:val="002B7FAE"/>
    <w:rsid w:val="002C16FF"/>
    <w:rsid w:val="002C5D88"/>
    <w:rsid w:val="002C784E"/>
    <w:rsid w:val="002C7D64"/>
    <w:rsid w:val="002D16EA"/>
    <w:rsid w:val="002D32E3"/>
    <w:rsid w:val="002D6BE0"/>
    <w:rsid w:val="002E4D9A"/>
    <w:rsid w:val="002F4DE1"/>
    <w:rsid w:val="002F4E50"/>
    <w:rsid w:val="00300C52"/>
    <w:rsid w:val="00306313"/>
    <w:rsid w:val="003105DE"/>
    <w:rsid w:val="0031151C"/>
    <w:rsid w:val="0031501A"/>
    <w:rsid w:val="00322B79"/>
    <w:rsid w:val="00324171"/>
    <w:rsid w:val="00325408"/>
    <w:rsid w:val="00326471"/>
    <w:rsid w:val="00347FA7"/>
    <w:rsid w:val="00370A45"/>
    <w:rsid w:val="00370DA8"/>
    <w:rsid w:val="00373FA6"/>
    <w:rsid w:val="00376097"/>
    <w:rsid w:val="0037725B"/>
    <w:rsid w:val="00382066"/>
    <w:rsid w:val="003837A7"/>
    <w:rsid w:val="0038384B"/>
    <w:rsid w:val="00385B8A"/>
    <w:rsid w:val="00392C77"/>
    <w:rsid w:val="00394347"/>
    <w:rsid w:val="00394EF3"/>
    <w:rsid w:val="00397FCE"/>
    <w:rsid w:val="003A3AE6"/>
    <w:rsid w:val="003A5896"/>
    <w:rsid w:val="003A590B"/>
    <w:rsid w:val="003A71E7"/>
    <w:rsid w:val="003B20D1"/>
    <w:rsid w:val="003B2BC1"/>
    <w:rsid w:val="003C2940"/>
    <w:rsid w:val="003C351D"/>
    <w:rsid w:val="003C47F5"/>
    <w:rsid w:val="003C5922"/>
    <w:rsid w:val="003C7101"/>
    <w:rsid w:val="003C78C2"/>
    <w:rsid w:val="003D1D49"/>
    <w:rsid w:val="003D2BFF"/>
    <w:rsid w:val="003D3936"/>
    <w:rsid w:val="003D4604"/>
    <w:rsid w:val="003D4FCE"/>
    <w:rsid w:val="003D582A"/>
    <w:rsid w:val="003D585C"/>
    <w:rsid w:val="003D6C7A"/>
    <w:rsid w:val="003E14ED"/>
    <w:rsid w:val="003E45E7"/>
    <w:rsid w:val="003E5E85"/>
    <w:rsid w:val="003F3E88"/>
    <w:rsid w:val="003F43CB"/>
    <w:rsid w:val="00402860"/>
    <w:rsid w:val="004073D9"/>
    <w:rsid w:val="0041531C"/>
    <w:rsid w:val="00421704"/>
    <w:rsid w:val="00421BA0"/>
    <w:rsid w:val="004238D5"/>
    <w:rsid w:val="00425819"/>
    <w:rsid w:val="00431D4B"/>
    <w:rsid w:val="00437715"/>
    <w:rsid w:val="00437ACE"/>
    <w:rsid w:val="00441901"/>
    <w:rsid w:val="00443842"/>
    <w:rsid w:val="004471C3"/>
    <w:rsid w:val="00451E61"/>
    <w:rsid w:val="00452F1A"/>
    <w:rsid w:val="00453801"/>
    <w:rsid w:val="00455E93"/>
    <w:rsid w:val="004618DE"/>
    <w:rsid w:val="00465771"/>
    <w:rsid w:val="00466735"/>
    <w:rsid w:val="004718C7"/>
    <w:rsid w:val="0047357B"/>
    <w:rsid w:val="004840DE"/>
    <w:rsid w:val="004862AE"/>
    <w:rsid w:val="00487C7D"/>
    <w:rsid w:val="00492842"/>
    <w:rsid w:val="004A3410"/>
    <w:rsid w:val="004A4A6E"/>
    <w:rsid w:val="004A583B"/>
    <w:rsid w:val="004A5E62"/>
    <w:rsid w:val="004A79BE"/>
    <w:rsid w:val="004B077B"/>
    <w:rsid w:val="004B2463"/>
    <w:rsid w:val="004B5F77"/>
    <w:rsid w:val="004C09C7"/>
    <w:rsid w:val="004C3AF1"/>
    <w:rsid w:val="004C4A3B"/>
    <w:rsid w:val="004C55F9"/>
    <w:rsid w:val="004C6261"/>
    <w:rsid w:val="004D77D4"/>
    <w:rsid w:val="004D7F56"/>
    <w:rsid w:val="004E1A24"/>
    <w:rsid w:val="004E3CE2"/>
    <w:rsid w:val="004E5231"/>
    <w:rsid w:val="004E659D"/>
    <w:rsid w:val="004F07AA"/>
    <w:rsid w:val="004F0D1C"/>
    <w:rsid w:val="004F5EB5"/>
    <w:rsid w:val="004F7D9F"/>
    <w:rsid w:val="0050038E"/>
    <w:rsid w:val="00501BDE"/>
    <w:rsid w:val="00503DE5"/>
    <w:rsid w:val="00510747"/>
    <w:rsid w:val="00513269"/>
    <w:rsid w:val="00517452"/>
    <w:rsid w:val="00517534"/>
    <w:rsid w:val="0051799C"/>
    <w:rsid w:val="00531D9F"/>
    <w:rsid w:val="005350C2"/>
    <w:rsid w:val="00537982"/>
    <w:rsid w:val="00547AE7"/>
    <w:rsid w:val="0055593D"/>
    <w:rsid w:val="00557090"/>
    <w:rsid w:val="0055798F"/>
    <w:rsid w:val="00560B8D"/>
    <w:rsid w:val="005655CA"/>
    <w:rsid w:val="0056786A"/>
    <w:rsid w:val="0056787F"/>
    <w:rsid w:val="0057107F"/>
    <w:rsid w:val="00576EFF"/>
    <w:rsid w:val="00583738"/>
    <w:rsid w:val="0058673B"/>
    <w:rsid w:val="00592985"/>
    <w:rsid w:val="005A0829"/>
    <w:rsid w:val="005A2177"/>
    <w:rsid w:val="005A60FF"/>
    <w:rsid w:val="005A63D2"/>
    <w:rsid w:val="005B12A7"/>
    <w:rsid w:val="005B7829"/>
    <w:rsid w:val="005C4CEB"/>
    <w:rsid w:val="005D0EA6"/>
    <w:rsid w:val="005D5785"/>
    <w:rsid w:val="005D63D7"/>
    <w:rsid w:val="005E127B"/>
    <w:rsid w:val="005E6486"/>
    <w:rsid w:val="005F02FD"/>
    <w:rsid w:val="005F1B66"/>
    <w:rsid w:val="00600463"/>
    <w:rsid w:val="00600C0C"/>
    <w:rsid w:val="00602C9C"/>
    <w:rsid w:val="00603D51"/>
    <w:rsid w:val="00604160"/>
    <w:rsid w:val="0061035A"/>
    <w:rsid w:val="00612488"/>
    <w:rsid w:val="00613861"/>
    <w:rsid w:val="006146B7"/>
    <w:rsid w:val="0061532F"/>
    <w:rsid w:val="00615EAD"/>
    <w:rsid w:val="006241EF"/>
    <w:rsid w:val="006252B9"/>
    <w:rsid w:val="00626A27"/>
    <w:rsid w:val="006327C9"/>
    <w:rsid w:val="00633F40"/>
    <w:rsid w:val="00634330"/>
    <w:rsid w:val="00636187"/>
    <w:rsid w:val="0063734E"/>
    <w:rsid w:val="006403A3"/>
    <w:rsid w:val="00642BBC"/>
    <w:rsid w:val="00647A5F"/>
    <w:rsid w:val="00650A02"/>
    <w:rsid w:val="006519EE"/>
    <w:rsid w:val="00653436"/>
    <w:rsid w:val="00660F7B"/>
    <w:rsid w:val="00662E02"/>
    <w:rsid w:val="006651CC"/>
    <w:rsid w:val="0066646E"/>
    <w:rsid w:val="00666A33"/>
    <w:rsid w:val="006675C6"/>
    <w:rsid w:val="00670B49"/>
    <w:rsid w:val="00682A31"/>
    <w:rsid w:val="00682D7C"/>
    <w:rsid w:val="00684921"/>
    <w:rsid w:val="00687101"/>
    <w:rsid w:val="00693C25"/>
    <w:rsid w:val="006946A4"/>
    <w:rsid w:val="006A1B5B"/>
    <w:rsid w:val="006B23EB"/>
    <w:rsid w:val="006B5D49"/>
    <w:rsid w:val="006C01E2"/>
    <w:rsid w:val="006C3130"/>
    <w:rsid w:val="006D3909"/>
    <w:rsid w:val="006E1A3B"/>
    <w:rsid w:val="006E4E49"/>
    <w:rsid w:val="006E7AB8"/>
    <w:rsid w:val="006F4CE0"/>
    <w:rsid w:val="006F5A44"/>
    <w:rsid w:val="006F6E77"/>
    <w:rsid w:val="007024A6"/>
    <w:rsid w:val="0071079A"/>
    <w:rsid w:val="00710CCC"/>
    <w:rsid w:val="007131ED"/>
    <w:rsid w:val="0071732E"/>
    <w:rsid w:val="00720355"/>
    <w:rsid w:val="00726441"/>
    <w:rsid w:val="007330B5"/>
    <w:rsid w:val="00733675"/>
    <w:rsid w:val="00734778"/>
    <w:rsid w:val="00735B98"/>
    <w:rsid w:val="007426E8"/>
    <w:rsid w:val="00743BC7"/>
    <w:rsid w:val="00746F3A"/>
    <w:rsid w:val="00747137"/>
    <w:rsid w:val="0075050C"/>
    <w:rsid w:val="00757C2B"/>
    <w:rsid w:val="00760E66"/>
    <w:rsid w:val="00762FAB"/>
    <w:rsid w:val="0077194C"/>
    <w:rsid w:val="00774237"/>
    <w:rsid w:val="00774360"/>
    <w:rsid w:val="00790E83"/>
    <w:rsid w:val="007949A8"/>
    <w:rsid w:val="00797213"/>
    <w:rsid w:val="007A5611"/>
    <w:rsid w:val="007B07C0"/>
    <w:rsid w:val="007B1211"/>
    <w:rsid w:val="007B6337"/>
    <w:rsid w:val="007B63AF"/>
    <w:rsid w:val="007B73E5"/>
    <w:rsid w:val="007C2696"/>
    <w:rsid w:val="007C338A"/>
    <w:rsid w:val="007C4EF0"/>
    <w:rsid w:val="007D01AF"/>
    <w:rsid w:val="007E1FAF"/>
    <w:rsid w:val="007E2BD6"/>
    <w:rsid w:val="007F13DF"/>
    <w:rsid w:val="007F198A"/>
    <w:rsid w:val="007F3C27"/>
    <w:rsid w:val="008019F0"/>
    <w:rsid w:val="008039DE"/>
    <w:rsid w:val="00815F6C"/>
    <w:rsid w:val="008165FA"/>
    <w:rsid w:val="00816B06"/>
    <w:rsid w:val="00817B7B"/>
    <w:rsid w:val="00820572"/>
    <w:rsid w:val="0082115C"/>
    <w:rsid w:val="0082449A"/>
    <w:rsid w:val="008244F6"/>
    <w:rsid w:val="00825918"/>
    <w:rsid w:val="008307F2"/>
    <w:rsid w:val="00830E19"/>
    <w:rsid w:val="00831211"/>
    <w:rsid w:val="00831C5B"/>
    <w:rsid w:val="00832189"/>
    <w:rsid w:val="00832524"/>
    <w:rsid w:val="00834786"/>
    <w:rsid w:val="008348E8"/>
    <w:rsid w:val="00835EFD"/>
    <w:rsid w:val="00836833"/>
    <w:rsid w:val="00836DC6"/>
    <w:rsid w:val="00837DED"/>
    <w:rsid w:val="0084025A"/>
    <w:rsid w:val="0084325A"/>
    <w:rsid w:val="0084614C"/>
    <w:rsid w:val="008478C5"/>
    <w:rsid w:val="00854515"/>
    <w:rsid w:val="008553C0"/>
    <w:rsid w:val="00856CA6"/>
    <w:rsid w:val="00860F28"/>
    <w:rsid w:val="008665B5"/>
    <w:rsid w:val="00873070"/>
    <w:rsid w:val="00874ECE"/>
    <w:rsid w:val="0087676C"/>
    <w:rsid w:val="008769F5"/>
    <w:rsid w:val="00881CAB"/>
    <w:rsid w:val="00881EEA"/>
    <w:rsid w:val="00884374"/>
    <w:rsid w:val="00884563"/>
    <w:rsid w:val="0088786F"/>
    <w:rsid w:val="00894547"/>
    <w:rsid w:val="008A059F"/>
    <w:rsid w:val="008A3EEA"/>
    <w:rsid w:val="008B07AF"/>
    <w:rsid w:val="008B2803"/>
    <w:rsid w:val="008B2B5E"/>
    <w:rsid w:val="008B3626"/>
    <w:rsid w:val="008B3E67"/>
    <w:rsid w:val="008B6727"/>
    <w:rsid w:val="008C1376"/>
    <w:rsid w:val="008C16E8"/>
    <w:rsid w:val="008C5CF5"/>
    <w:rsid w:val="008D1482"/>
    <w:rsid w:val="008D16EB"/>
    <w:rsid w:val="008E152A"/>
    <w:rsid w:val="008E3634"/>
    <w:rsid w:val="008E508D"/>
    <w:rsid w:val="008F7744"/>
    <w:rsid w:val="008F783F"/>
    <w:rsid w:val="00900F58"/>
    <w:rsid w:val="009109CA"/>
    <w:rsid w:val="00914D51"/>
    <w:rsid w:val="009217D1"/>
    <w:rsid w:val="009237C8"/>
    <w:rsid w:val="00923AD6"/>
    <w:rsid w:val="00923E39"/>
    <w:rsid w:val="00924687"/>
    <w:rsid w:val="00924E0D"/>
    <w:rsid w:val="009255B3"/>
    <w:rsid w:val="00925C34"/>
    <w:rsid w:val="009309FF"/>
    <w:rsid w:val="00930CD7"/>
    <w:rsid w:val="00933563"/>
    <w:rsid w:val="0093404F"/>
    <w:rsid w:val="009354B2"/>
    <w:rsid w:val="009364A2"/>
    <w:rsid w:val="00941522"/>
    <w:rsid w:val="00950692"/>
    <w:rsid w:val="00950CAD"/>
    <w:rsid w:val="009530F1"/>
    <w:rsid w:val="00955560"/>
    <w:rsid w:val="00963C5C"/>
    <w:rsid w:val="009645D9"/>
    <w:rsid w:val="00971AAF"/>
    <w:rsid w:val="00973BA0"/>
    <w:rsid w:val="009751C1"/>
    <w:rsid w:val="00977668"/>
    <w:rsid w:val="00977937"/>
    <w:rsid w:val="00982948"/>
    <w:rsid w:val="00983C1C"/>
    <w:rsid w:val="00984C50"/>
    <w:rsid w:val="00987183"/>
    <w:rsid w:val="00987441"/>
    <w:rsid w:val="00991761"/>
    <w:rsid w:val="00994120"/>
    <w:rsid w:val="009952EF"/>
    <w:rsid w:val="00996311"/>
    <w:rsid w:val="009A1096"/>
    <w:rsid w:val="009A4B19"/>
    <w:rsid w:val="009A5C6A"/>
    <w:rsid w:val="009A5EDA"/>
    <w:rsid w:val="009B0B09"/>
    <w:rsid w:val="009B1FE6"/>
    <w:rsid w:val="009C067B"/>
    <w:rsid w:val="009C536E"/>
    <w:rsid w:val="009C5A24"/>
    <w:rsid w:val="009D3523"/>
    <w:rsid w:val="009D6F4E"/>
    <w:rsid w:val="009E0D16"/>
    <w:rsid w:val="009E1366"/>
    <w:rsid w:val="009E52AE"/>
    <w:rsid w:val="009E6492"/>
    <w:rsid w:val="009F2FB3"/>
    <w:rsid w:val="00A0172D"/>
    <w:rsid w:val="00A10A67"/>
    <w:rsid w:val="00A10FED"/>
    <w:rsid w:val="00A16A65"/>
    <w:rsid w:val="00A17B5D"/>
    <w:rsid w:val="00A221CD"/>
    <w:rsid w:val="00A233CA"/>
    <w:rsid w:val="00A34490"/>
    <w:rsid w:val="00A36A5A"/>
    <w:rsid w:val="00A417A3"/>
    <w:rsid w:val="00A4183D"/>
    <w:rsid w:val="00A51618"/>
    <w:rsid w:val="00A6034B"/>
    <w:rsid w:val="00A631E7"/>
    <w:rsid w:val="00A655E4"/>
    <w:rsid w:val="00A71412"/>
    <w:rsid w:val="00A72ADF"/>
    <w:rsid w:val="00A74C86"/>
    <w:rsid w:val="00A80E6D"/>
    <w:rsid w:val="00A81424"/>
    <w:rsid w:val="00A820D5"/>
    <w:rsid w:val="00A8225B"/>
    <w:rsid w:val="00A85822"/>
    <w:rsid w:val="00A90D83"/>
    <w:rsid w:val="00A9112C"/>
    <w:rsid w:val="00AA1210"/>
    <w:rsid w:val="00AA174C"/>
    <w:rsid w:val="00AA49D8"/>
    <w:rsid w:val="00AB286C"/>
    <w:rsid w:val="00AB50D4"/>
    <w:rsid w:val="00AC1D24"/>
    <w:rsid w:val="00AC7A6A"/>
    <w:rsid w:val="00AE0E6E"/>
    <w:rsid w:val="00AE2A25"/>
    <w:rsid w:val="00AE4C2C"/>
    <w:rsid w:val="00AE7149"/>
    <w:rsid w:val="00AF5B06"/>
    <w:rsid w:val="00B015BB"/>
    <w:rsid w:val="00B01DB6"/>
    <w:rsid w:val="00B0643D"/>
    <w:rsid w:val="00B07130"/>
    <w:rsid w:val="00B072DE"/>
    <w:rsid w:val="00B07940"/>
    <w:rsid w:val="00B16B61"/>
    <w:rsid w:val="00B2356D"/>
    <w:rsid w:val="00B267E5"/>
    <w:rsid w:val="00B27ACF"/>
    <w:rsid w:val="00B304FF"/>
    <w:rsid w:val="00B31117"/>
    <w:rsid w:val="00B418C0"/>
    <w:rsid w:val="00B42E6B"/>
    <w:rsid w:val="00B45E87"/>
    <w:rsid w:val="00B502F0"/>
    <w:rsid w:val="00B55015"/>
    <w:rsid w:val="00B5502C"/>
    <w:rsid w:val="00B55481"/>
    <w:rsid w:val="00B61574"/>
    <w:rsid w:val="00B61F01"/>
    <w:rsid w:val="00B6418A"/>
    <w:rsid w:val="00B70B7D"/>
    <w:rsid w:val="00B73093"/>
    <w:rsid w:val="00B77502"/>
    <w:rsid w:val="00B77F46"/>
    <w:rsid w:val="00B80938"/>
    <w:rsid w:val="00B848BB"/>
    <w:rsid w:val="00B93DA9"/>
    <w:rsid w:val="00B95169"/>
    <w:rsid w:val="00BA7A85"/>
    <w:rsid w:val="00BB6C82"/>
    <w:rsid w:val="00BC249C"/>
    <w:rsid w:val="00BC3D5A"/>
    <w:rsid w:val="00BC3F29"/>
    <w:rsid w:val="00BC525C"/>
    <w:rsid w:val="00BD24D6"/>
    <w:rsid w:val="00BD2AEC"/>
    <w:rsid w:val="00BD4333"/>
    <w:rsid w:val="00BD48B7"/>
    <w:rsid w:val="00BE2E9B"/>
    <w:rsid w:val="00BE540B"/>
    <w:rsid w:val="00BF07D0"/>
    <w:rsid w:val="00BF1532"/>
    <w:rsid w:val="00BF427A"/>
    <w:rsid w:val="00BF56CD"/>
    <w:rsid w:val="00C0362B"/>
    <w:rsid w:val="00C056C4"/>
    <w:rsid w:val="00C15B84"/>
    <w:rsid w:val="00C259D9"/>
    <w:rsid w:val="00C27C10"/>
    <w:rsid w:val="00C305F2"/>
    <w:rsid w:val="00C31B46"/>
    <w:rsid w:val="00C36666"/>
    <w:rsid w:val="00C36EA9"/>
    <w:rsid w:val="00C40728"/>
    <w:rsid w:val="00C41627"/>
    <w:rsid w:val="00C4221A"/>
    <w:rsid w:val="00C44CE3"/>
    <w:rsid w:val="00C4601D"/>
    <w:rsid w:val="00C471C8"/>
    <w:rsid w:val="00C52824"/>
    <w:rsid w:val="00C540B7"/>
    <w:rsid w:val="00C6224D"/>
    <w:rsid w:val="00C63590"/>
    <w:rsid w:val="00C63636"/>
    <w:rsid w:val="00C637A6"/>
    <w:rsid w:val="00C64B93"/>
    <w:rsid w:val="00C8098C"/>
    <w:rsid w:val="00C812B3"/>
    <w:rsid w:val="00C84E2B"/>
    <w:rsid w:val="00C85FBF"/>
    <w:rsid w:val="00C964AB"/>
    <w:rsid w:val="00C97F82"/>
    <w:rsid w:val="00CA2788"/>
    <w:rsid w:val="00CA5950"/>
    <w:rsid w:val="00CA7E11"/>
    <w:rsid w:val="00CB0B0E"/>
    <w:rsid w:val="00CB0DCF"/>
    <w:rsid w:val="00CB40A3"/>
    <w:rsid w:val="00CC0CA4"/>
    <w:rsid w:val="00CC3D29"/>
    <w:rsid w:val="00CC5517"/>
    <w:rsid w:val="00CD496F"/>
    <w:rsid w:val="00CD4A1F"/>
    <w:rsid w:val="00CD59CC"/>
    <w:rsid w:val="00CD6D0D"/>
    <w:rsid w:val="00CF290F"/>
    <w:rsid w:val="00D0059B"/>
    <w:rsid w:val="00D127BD"/>
    <w:rsid w:val="00D14299"/>
    <w:rsid w:val="00D16D32"/>
    <w:rsid w:val="00D16FB0"/>
    <w:rsid w:val="00D27F8B"/>
    <w:rsid w:val="00D301E0"/>
    <w:rsid w:val="00D354B5"/>
    <w:rsid w:val="00D36660"/>
    <w:rsid w:val="00D379FF"/>
    <w:rsid w:val="00D45F15"/>
    <w:rsid w:val="00D47E03"/>
    <w:rsid w:val="00D510C9"/>
    <w:rsid w:val="00D513D1"/>
    <w:rsid w:val="00D56ACC"/>
    <w:rsid w:val="00D747FA"/>
    <w:rsid w:val="00D81975"/>
    <w:rsid w:val="00D82051"/>
    <w:rsid w:val="00D93E27"/>
    <w:rsid w:val="00D97395"/>
    <w:rsid w:val="00DA0230"/>
    <w:rsid w:val="00DA3FBB"/>
    <w:rsid w:val="00DA4A5C"/>
    <w:rsid w:val="00DA5468"/>
    <w:rsid w:val="00DB3F32"/>
    <w:rsid w:val="00DB7FC5"/>
    <w:rsid w:val="00DC3274"/>
    <w:rsid w:val="00DD3708"/>
    <w:rsid w:val="00DD4957"/>
    <w:rsid w:val="00DD6A65"/>
    <w:rsid w:val="00DE00F2"/>
    <w:rsid w:val="00DE272F"/>
    <w:rsid w:val="00DE3752"/>
    <w:rsid w:val="00DE5D9D"/>
    <w:rsid w:val="00DF0208"/>
    <w:rsid w:val="00DF317E"/>
    <w:rsid w:val="00E01091"/>
    <w:rsid w:val="00E07495"/>
    <w:rsid w:val="00E174FB"/>
    <w:rsid w:val="00E21142"/>
    <w:rsid w:val="00E3185E"/>
    <w:rsid w:val="00E32852"/>
    <w:rsid w:val="00E32B81"/>
    <w:rsid w:val="00E40F05"/>
    <w:rsid w:val="00E439B4"/>
    <w:rsid w:val="00E44807"/>
    <w:rsid w:val="00E51ECF"/>
    <w:rsid w:val="00E52068"/>
    <w:rsid w:val="00E52270"/>
    <w:rsid w:val="00E53D62"/>
    <w:rsid w:val="00E5512D"/>
    <w:rsid w:val="00E563E5"/>
    <w:rsid w:val="00E57F75"/>
    <w:rsid w:val="00E606FC"/>
    <w:rsid w:val="00E62C36"/>
    <w:rsid w:val="00E644F2"/>
    <w:rsid w:val="00E66490"/>
    <w:rsid w:val="00E70991"/>
    <w:rsid w:val="00E725B5"/>
    <w:rsid w:val="00E72F5D"/>
    <w:rsid w:val="00E7762E"/>
    <w:rsid w:val="00E77F44"/>
    <w:rsid w:val="00E800E4"/>
    <w:rsid w:val="00E83992"/>
    <w:rsid w:val="00E855F5"/>
    <w:rsid w:val="00E93719"/>
    <w:rsid w:val="00E96C97"/>
    <w:rsid w:val="00EA35D3"/>
    <w:rsid w:val="00EB322C"/>
    <w:rsid w:val="00EC0F73"/>
    <w:rsid w:val="00EC3703"/>
    <w:rsid w:val="00ED3B7E"/>
    <w:rsid w:val="00EF2F1C"/>
    <w:rsid w:val="00F02CDF"/>
    <w:rsid w:val="00F05E4F"/>
    <w:rsid w:val="00F0604F"/>
    <w:rsid w:val="00F06923"/>
    <w:rsid w:val="00F133C7"/>
    <w:rsid w:val="00F2168F"/>
    <w:rsid w:val="00F21B70"/>
    <w:rsid w:val="00F22209"/>
    <w:rsid w:val="00F27087"/>
    <w:rsid w:val="00F27896"/>
    <w:rsid w:val="00F301F4"/>
    <w:rsid w:val="00F303D8"/>
    <w:rsid w:val="00F369A4"/>
    <w:rsid w:val="00F42683"/>
    <w:rsid w:val="00F438C5"/>
    <w:rsid w:val="00F43F9B"/>
    <w:rsid w:val="00F456AA"/>
    <w:rsid w:val="00F477C5"/>
    <w:rsid w:val="00F53A3A"/>
    <w:rsid w:val="00F62151"/>
    <w:rsid w:val="00F704D4"/>
    <w:rsid w:val="00F770FE"/>
    <w:rsid w:val="00F8455E"/>
    <w:rsid w:val="00F85DC2"/>
    <w:rsid w:val="00F97CB7"/>
    <w:rsid w:val="00FA2F3D"/>
    <w:rsid w:val="00FA3601"/>
    <w:rsid w:val="00FA402E"/>
    <w:rsid w:val="00FA532F"/>
    <w:rsid w:val="00FB4A64"/>
    <w:rsid w:val="00FC1357"/>
    <w:rsid w:val="00FC1E4D"/>
    <w:rsid w:val="00FC43C9"/>
    <w:rsid w:val="00FC4747"/>
    <w:rsid w:val="00FC6570"/>
    <w:rsid w:val="00FC78F9"/>
    <w:rsid w:val="00FD1F3D"/>
    <w:rsid w:val="00FD2F26"/>
    <w:rsid w:val="00FD3559"/>
    <w:rsid w:val="00FD38E5"/>
    <w:rsid w:val="00FD3BC9"/>
    <w:rsid w:val="00FD682E"/>
    <w:rsid w:val="00FE54AB"/>
    <w:rsid w:val="00FE5735"/>
    <w:rsid w:val="00FF1494"/>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4:docId w14:val="7F900C26"/>
  <w15:docId w15:val="{B18765AA-E7ED-481F-AE67-6C967C7C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EE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25EE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25EE4"/>
    <w:rPr>
      <w:color w:val="808080"/>
    </w:rPr>
  </w:style>
  <w:style w:type="paragraph" w:styleId="BalloonText">
    <w:name w:val="Balloon Text"/>
    <w:basedOn w:val="Normal"/>
    <w:link w:val="BalloonTextChar"/>
    <w:uiPriority w:val="99"/>
    <w:semiHidden/>
    <w:unhideWhenUsed/>
    <w:rsid w:val="0002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E4"/>
    <w:rPr>
      <w:rFonts w:ascii="Tahoma" w:hAnsi="Tahoma" w:cs="Tahoma"/>
      <w:sz w:val="16"/>
      <w:szCs w:val="16"/>
    </w:rPr>
  </w:style>
  <w:style w:type="paragraph" w:styleId="ListParagraph">
    <w:name w:val="List Paragraph"/>
    <w:basedOn w:val="Normal"/>
    <w:uiPriority w:val="34"/>
    <w:qFormat/>
    <w:rsid w:val="004E1A24"/>
    <w:pPr>
      <w:ind w:left="720"/>
      <w:contextualSpacing/>
    </w:pPr>
  </w:style>
  <w:style w:type="paragraph" w:styleId="Header">
    <w:name w:val="header"/>
    <w:basedOn w:val="Normal"/>
    <w:link w:val="HeaderChar"/>
    <w:uiPriority w:val="99"/>
    <w:unhideWhenUsed/>
    <w:rsid w:val="00F2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87"/>
  </w:style>
  <w:style w:type="table" w:styleId="TableGrid">
    <w:name w:val="Table Grid"/>
    <w:basedOn w:val="TableNormal"/>
    <w:uiPriority w:val="59"/>
    <w:rsid w:val="0095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guzm002\Desktop\Laptop%20Checko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DD9F1EF7641658F8F00F639A7D757"/>
        <w:category>
          <w:name w:val="General"/>
          <w:gallery w:val="placeholder"/>
        </w:category>
        <w:types>
          <w:type w:val="bbPlcHdr"/>
        </w:types>
        <w:behaviors>
          <w:behavior w:val="content"/>
        </w:behaviors>
        <w:guid w:val="{2C75C45C-D36B-4A10-A27C-FB7546B63CF0}"/>
      </w:docPartPr>
      <w:docPartBody>
        <w:p w:rsidR="00CB23C2" w:rsidRDefault="00BA5D38">
          <w:pPr>
            <w:pStyle w:val="75ADD9F1EF7641658F8F00F639A7D757"/>
          </w:pPr>
          <w:r w:rsidRPr="00C12C40">
            <w:rPr>
              <w:rStyle w:val="PlaceholderText"/>
            </w:rPr>
            <w:t>Click here to enter text.</w:t>
          </w:r>
        </w:p>
      </w:docPartBody>
    </w:docPart>
    <w:docPart>
      <w:docPartPr>
        <w:name w:val="7EBC904D123545C1BA89140758EA72EB"/>
        <w:category>
          <w:name w:val="General"/>
          <w:gallery w:val="placeholder"/>
        </w:category>
        <w:types>
          <w:type w:val="bbPlcHdr"/>
        </w:types>
        <w:behaviors>
          <w:behavior w:val="content"/>
        </w:behaviors>
        <w:guid w:val="{A9DDEE7B-9675-45F8-BE9E-9B0B91EC38C3}"/>
      </w:docPartPr>
      <w:docPartBody>
        <w:p w:rsidR="009346F1" w:rsidRDefault="00DD200D" w:rsidP="00DD200D">
          <w:pPr>
            <w:pStyle w:val="7EBC904D123545C1BA89140758EA72EB"/>
          </w:pPr>
          <w:r w:rsidRPr="00C12C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A5D38"/>
    <w:rsid w:val="00003B7E"/>
    <w:rsid w:val="00007481"/>
    <w:rsid w:val="000702C4"/>
    <w:rsid w:val="00092100"/>
    <w:rsid w:val="000C61E1"/>
    <w:rsid w:val="000D0881"/>
    <w:rsid w:val="000D6192"/>
    <w:rsid w:val="000D762D"/>
    <w:rsid w:val="000F71B9"/>
    <w:rsid w:val="00132F64"/>
    <w:rsid w:val="00142071"/>
    <w:rsid w:val="001665C8"/>
    <w:rsid w:val="001803FE"/>
    <w:rsid w:val="00193A31"/>
    <w:rsid w:val="0019672D"/>
    <w:rsid w:val="001A1E3D"/>
    <w:rsid w:val="001B0FD1"/>
    <w:rsid w:val="001D0A43"/>
    <w:rsid w:val="001E07D7"/>
    <w:rsid w:val="002219CF"/>
    <w:rsid w:val="00225721"/>
    <w:rsid w:val="002529D7"/>
    <w:rsid w:val="00263924"/>
    <w:rsid w:val="002702C7"/>
    <w:rsid w:val="00290230"/>
    <w:rsid w:val="002A06AF"/>
    <w:rsid w:val="002D1820"/>
    <w:rsid w:val="002D5B58"/>
    <w:rsid w:val="002E234B"/>
    <w:rsid w:val="00300296"/>
    <w:rsid w:val="00303B09"/>
    <w:rsid w:val="0030638F"/>
    <w:rsid w:val="003111EA"/>
    <w:rsid w:val="0033451E"/>
    <w:rsid w:val="0034345E"/>
    <w:rsid w:val="003B4A03"/>
    <w:rsid w:val="003E0131"/>
    <w:rsid w:val="003E2EA3"/>
    <w:rsid w:val="003F7FFE"/>
    <w:rsid w:val="00401F96"/>
    <w:rsid w:val="00427B5C"/>
    <w:rsid w:val="00455E34"/>
    <w:rsid w:val="00494239"/>
    <w:rsid w:val="004A4BC0"/>
    <w:rsid w:val="004A745F"/>
    <w:rsid w:val="004B64F4"/>
    <w:rsid w:val="004B76D6"/>
    <w:rsid w:val="004C76D6"/>
    <w:rsid w:val="004D3551"/>
    <w:rsid w:val="004E29D7"/>
    <w:rsid w:val="004E54F7"/>
    <w:rsid w:val="004F109C"/>
    <w:rsid w:val="004F1108"/>
    <w:rsid w:val="0051363B"/>
    <w:rsid w:val="00517F76"/>
    <w:rsid w:val="005253AF"/>
    <w:rsid w:val="0052563A"/>
    <w:rsid w:val="00533D60"/>
    <w:rsid w:val="00537D4E"/>
    <w:rsid w:val="005810B7"/>
    <w:rsid w:val="00581535"/>
    <w:rsid w:val="005A5F60"/>
    <w:rsid w:val="005C1D03"/>
    <w:rsid w:val="005C2EE9"/>
    <w:rsid w:val="005F1135"/>
    <w:rsid w:val="006012D7"/>
    <w:rsid w:val="0061422C"/>
    <w:rsid w:val="006257DB"/>
    <w:rsid w:val="006267C7"/>
    <w:rsid w:val="00630682"/>
    <w:rsid w:val="0065345B"/>
    <w:rsid w:val="006734A2"/>
    <w:rsid w:val="00677775"/>
    <w:rsid w:val="00684D42"/>
    <w:rsid w:val="006B0C7D"/>
    <w:rsid w:val="006C1BF8"/>
    <w:rsid w:val="006D0CAA"/>
    <w:rsid w:val="006D0F77"/>
    <w:rsid w:val="006D414F"/>
    <w:rsid w:val="00702BBE"/>
    <w:rsid w:val="00716586"/>
    <w:rsid w:val="00720127"/>
    <w:rsid w:val="00720912"/>
    <w:rsid w:val="007451BD"/>
    <w:rsid w:val="007656B5"/>
    <w:rsid w:val="00766F55"/>
    <w:rsid w:val="00776DA9"/>
    <w:rsid w:val="007802CE"/>
    <w:rsid w:val="00784332"/>
    <w:rsid w:val="0078727B"/>
    <w:rsid w:val="007A3DC9"/>
    <w:rsid w:val="007B6155"/>
    <w:rsid w:val="007C1B29"/>
    <w:rsid w:val="007E2599"/>
    <w:rsid w:val="007E652A"/>
    <w:rsid w:val="007F45E9"/>
    <w:rsid w:val="0081516E"/>
    <w:rsid w:val="00837F4A"/>
    <w:rsid w:val="00841C2A"/>
    <w:rsid w:val="008421D5"/>
    <w:rsid w:val="0084269F"/>
    <w:rsid w:val="008820E1"/>
    <w:rsid w:val="008A647C"/>
    <w:rsid w:val="008A64D3"/>
    <w:rsid w:val="008A6E53"/>
    <w:rsid w:val="008C2832"/>
    <w:rsid w:val="008C2859"/>
    <w:rsid w:val="008C2AD8"/>
    <w:rsid w:val="008D08C0"/>
    <w:rsid w:val="00904F1E"/>
    <w:rsid w:val="00920260"/>
    <w:rsid w:val="00920AB9"/>
    <w:rsid w:val="00933839"/>
    <w:rsid w:val="009346F1"/>
    <w:rsid w:val="0094280F"/>
    <w:rsid w:val="0095144C"/>
    <w:rsid w:val="009606D6"/>
    <w:rsid w:val="00963190"/>
    <w:rsid w:val="0096363D"/>
    <w:rsid w:val="00970240"/>
    <w:rsid w:val="009819D3"/>
    <w:rsid w:val="00981E84"/>
    <w:rsid w:val="009A1791"/>
    <w:rsid w:val="009A4B9A"/>
    <w:rsid w:val="009B37B6"/>
    <w:rsid w:val="009C4FC2"/>
    <w:rsid w:val="009D4BF8"/>
    <w:rsid w:val="009E20AC"/>
    <w:rsid w:val="009E7898"/>
    <w:rsid w:val="009F296D"/>
    <w:rsid w:val="009F77F6"/>
    <w:rsid w:val="00A1324D"/>
    <w:rsid w:val="00A4219B"/>
    <w:rsid w:val="00A772D2"/>
    <w:rsid w:val="00A871F5"/>
    <w:rsid w:val="00A90199"/>
    <w:rsid w:val="00A91986"/>
    <w:rsid w:val="00AA1AA3"/>
    <w:rsid w:val="00AB6D3E"/>
    <w:rsid w:val="00AC02FF"/>
    <w:rsid w:val="00AC34AD"/>
    <w:rsid w:val="00AE3FA5"/>
    <w:rsid w:val="00AE44C2"/>
    <w:rsid w:val="00AF1A8E"/>
    <w:rsid w:val="00AF7A66"/>
    <w:rsid w:val="00B02567"/>
    <w:rsid w:val="00B03DF2"/>
    <w:rsid w:val="00B16E11"/>
    <w:rsid w:val="00B22944"/>
    <w:rsid w:val="00B34172"/>
    <w:rsid w:val="00B36CB7"/>
    <w:rsid w:val="00B40744"/>
    <w:rsid w:val="00B53913"/>
    <w:rsid w:val="00B57509"/>
    <w:rsid w:val="00B665AB"/>
    <w:rsid w:val="00B72296"/>
    <w:rsid w:val="00B87AEF"/>
    <w:rsid w:val="00B906D8"/>
    <w:rsid w:val="00B92DAB"/>
    <w:rsid w:val="00B9447D"/>
    <w:rsid w:val="00B94D61"/>
    <w:rsid w:val="00BA4183"/>
    <w:rsid w:val="00BA4DFE"/>
    <w:rsid w:val="00BA5D38"/>
    <w:rsid w:val="00BA6E2D"/>
    <w:rsid w:val="00BA7A11"/>
    <w:rsid w:val="00BB11C9"/>
    <w:rsid w:val="00BB4251"/>
    <w:rsid w:val="00BB75AF"/>
    <w:rsid w:val="00BF5058"/>
    <w:rsid w:val="00BF548C"/>
    <w:rsid w:val="00C1077A"/>
    <w:rsid w:val="00C1635E"/>
    <w:rsid w:val="00C259BF"/>
    <w:rsid w:val="00C42447"/>
    <w:rsid w:val="00C67FEE"/>
    <w:rsid w:val="00C71CFD"/>
    <w:rsid w:val="00C91396"/>
    <w:rsid w:val="00C95FEF"/>
    <w:rsid w:val="00CA000E"/>
    <w:rsid w:val="00CB137B"/>
    <w:rsid w:val="00CB23C2"/>
    <w:rsid w:val="00CC205B"/>
    <w:rsid w:val="00CC5633"/>
    <w:rsid w:val="00CD268D"/>
    <w:rsid w:val="00CF1B70"/>
    <w:rsid w:val="00CF4A52"/>
    <w:rsid w:val="00D26E99"/>
    <w:rsid w:val="00D304DB"/>
    <w:rsid w:val="00D3110A"/>
    <w:rsid w:val="00D5363F"/>
    <w:rsid w:val="00D61E13"/>
    <w:rsid w:val="00D71DA4"/>
    <w:rsid w:val="00D856FD"/>
    <w:rsid w:val="00D85A37"/>
    <w:rsid w:val="00DA6163"/>
    <w:rsid w:val="00DC406E"/>
    <w:rsid w:val="00DD200D"/>
    <w:rsid w:val="00E0497B"/>
    <w:rsid w:val="00E225A7"/>
    <w:rsid w:val="00E5677C"/>
    <w:rsid w:val="00E82818"/>
    <w:rsid w:val="00E87DC6"/>
    <w:rsid w:val="00EC37CE"/>
    <w:rsid w:val="00ED18C5"/>
    <w:rsid w:val="00ED4D66"/>
    <w:rsid w:val="00EE4814"/>
    <w:rsid w:val="00F010B3"/>
    <w:rsid w:val="00F11DB9"/>
    <w:rsid w:val="00F16CEA"/>
    <w:rsid w:val="00F20C89"/>
    <w:rsid w:val="00F30B15"/>
    <w:rsid w:val="00F4585C"/>
    <w:rsid w:val="00F72255"/>
    <w:rsid w:val="00F77C59"/>
    <w:rsid w:val="00FA0617"/>
    <w:rsid w:val="00FA79D2"/>
    <w:rsid w:val="00FC20FE"/>
    <w:rsid w:val="00FD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00D"/>
    <w:rPr>
      <w:color w:val="808080"/>
    </w:rPr>
  </w:style>
  <w:style w:type="paragraph" w:customStyle="1" w:styleId="22BFAFD58F1143E5945E6B8DC9228C4A">
    <w:name w:val="22BFAFD58F1143E5945E6B8DC9228C4A"/>
    <w:rsid w:val="00CB23C2"/>
  </w:style>
  <w:style w:type="paragraph" w:customStyle="1" w:styleId="19C597CA523B4AE79AE9816D92E9C083">
    <w:name w:val="19C597CA523B4AE79AE9816D92E9C083"/>
    <w:rsid w:val="00CB23C2"/>
  </w:style>
  <w:style w:type="paragraph" w:customStyle="1" w:styleId="75ADD9F1EF7641658F8F00F639A7D757">
    <w:name w:val="75ADD9F1EF7641658F8F00F639A7D757"/>
    <w:rsid w:val="00CB23C2"/>
  </w:style>
  <w:style w:type="paragraph" w:customStyle="1" w:styleId="66AD8B03467B4E4BB9A91823310520DB">
    <w:name w:val="66AD8B03467B4E4BB9A91823310520DB"/>
    <w:rsid w:val="00CB23C2"/>
  </w:style>
  <w:style w:type="paragraph" w:customStyle="1" w:styleId="7EBC904D123545C1BA89140758EA72EB">
    <w:name w:val="7EBC904D123545C1BA89140758EA72EB"/>
    <w:rsid w:val="00DD20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82C3-F992-486A-A9E5-1B229C57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Laptop Checkout</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Guzman</dc:creator>
  <cp:lastModifiedBy>Ilaset Socas</cp:lastModifiedBy>
  <cp:revision>4</cp:revision>
  <cp:lastPrinted>2019-05-06T16:00:00Z</cp:lastPrinted>
  <dcterms:created xsi:type="dcterms:W3CDTF">2019-04-19T14:30:00Z</dcterms:created>
  <dcterms:modified xsi:type="dcterms:W3CDTF">2019-08-07T15:37:00Z</dcterms:modified>
</cp:coreProperties>
</file>